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6B30" w14:textId="77777777" w:rsidR="00DE4DDF" w:rsidRDefault="00DE4DDF" w:rsidP="00DE4DDF">
      <w:pPr>
        <w:pStyle w:val="Topptekst"/>
        <w:ind w:right="709"/>
        <w:rPr>
          <w:rFonts w:ascii="Verdana" w:hAnsi="Verdana"/>
          <w:b/>
          <w:szCs w:val="24"/>
        </w:rPr>
      </w:pPr>
    </w:p>
    <w:p w14:paraId="2E2EFB5D" w14:textId="77777777" w:rsidR="00DE4DDF" w:rsidRDefault="00DE4DDF" w:rsidP="00DE4DDF">
      <w:pPr>
        <w:pStyle w:val="Topptekst"/>
        <w:ind w:right="709"/>
        <w:jc w:val="center"/>
        <w:rPr>
          <w:rFonts w:ascii="Verdana" w:hAnsi="Verdana"/>
          <w:b/>
          <w:szCs w:val="24"/>
        </w:rPr>
      </w:pPr>
    </w:p>
    <w:p w14:paraId="5B6DDA0D" w14:textId="77777777" w:rsidR="00DE4DDF" w:rsidRDefault="00DE4DDF" w:rsidP="00DE4DDF">
      <w:pPr>
        <w:pStyle w:val="Topptekst"/>
        <w:ind w:right="709"/>
        <w:jc w:val="center"/>
        <w:rPr>
          <w:rFonts w:ascii="Verdana" w:hAnsi="Verdana"/>
          <w:b/>
          <w:szCs w:val="24"/>
        </w:rPr>
      </w:pPr>
    </w:p>
    <w:p w14:paraId="20531890" w14:textId="77777777" w:rsidR="00DE4DDF" w:rsidRDefault="00DE4DDF" w:rsidP="00DE4DDF">
      <w:pPr>
        <w:pStyle w:val="Topptekst"/>
        <w:ind w:right="709"/>
        <w:jc w:val="center"/>
        <w:rPr>
          <w:rFonts w:ascii="Verdana" w:hAnsi="Verdana"/>
          <w:b/>
          <w:szCs w:val="24"/>
        </w:rPr>
      </w:pPr>
      <w:r w:rsidRPr="00D121EB">
        <w:rPr>
          <w:rFonts w:ascii="Verdana" w:hAnsi="Verdana"/>
          <w:b/>
          <w:szCs w:val="24"/>
        </w:rPr>
        <w:t xml:space="preserve">SØKNADSSKJEMA </w:t>
      </w:r>
    </w:p>
    <w:p w14:paraId="2EE21F1C" w14:textId="77777777" w:rsidR="00DE4DDF" w:rsidRDefault="00DE4DDF" w:rsidP="00DE4DDF">
      <w:pPr>
        <w:pStyle w:val="Topptekst"/>
        <w:ind w:right="709"/>
        <w:jc w:val="center"/>
        <w:rPr>
          <w:rFonts w:ascii="Verdana" w:hAnsi="Verdana"/>
          <w:b/>
          <w:szCs w:val="24"/>
        </w:rPr>
      </w:pPr>
      <w:r>
        <w:rPr>
          <w:rFonts w:ascii="Verdana" w:hAnsi="Verdana"/>
          <w:b/>
          <w:szCs w:val="24"/>
        </w:rPr>
        <w:t>SAMARBEIDSMIDLER</w:t>
      </w:r>
    </w:p>
    <w:p w14:paraId="33D043FF" w14:textId="77777777" w:rsidR="00DE4DDF" w:rsidRDefault="00DE4DDF" w:rsidP="00DE4DDF">
      <w:pPr>
        <w:pStyle w:val="Topptekst"/>
        <w:ind w:right="709"/>
        <w:jc w:val="center"/>
        <w:rPr>
          <w:rFonts w:ascii="Verdana" w:hAnsi="Verdana"/>
          <w:b/>
          <w:szCs w:val="24"/>
        </w:rPr>
      </w:pPr>
    </w:p>
    <w:p w14:paraId="57CD6AC5" w14:textId="77777777" w:rsidR="00DE4DDF" w:rsidRDefault="00DE4DDF" w:rsidP="00DE4DDF">
      <w:pPr>
        <w:pStyle w:val="Topptekst"/>
        <w:ind w:right="709"/>
        <w:jc w:val="center"/>
        <w:rPr>
          <w:rFonts w:ascii="Verdana" w:hAnsi="Verdana"/>
          <w:b/>
          <w:szCs w:val="24"/>
        </w:rPr>
      </w:pPr>
      <w:r>
        <w:rPr>
          <w:rFonts w:ascii="Verdana" w:hAnsi="Verdana"/>
          <w:b/>
          <w:szCs w:val="24"/>
        </w:rPr>
        <w:t xml:space="preserve">Forprosjekter </w:t>
      </w:r>
    </w:p>
    <w:p w14:paraId="7E85FF4C" w14:textId="77777777" w:rsidR="00DE4DDF" w:rsidRDefault="00DE4DDF" w:rsidP="00DE4DDF">
      <w:pPr>
        <w:pStyle w:val="Topptekst"/>
        <w:ind w:right="709"/>
        <w:jc w:val="center"/>
        <w:rPr>
          <w:rFonts w:ascii="Verdana" w:hAnsi="Verdana"/>
          <w:b/>
          <w:szCs w:val="24"/>
        </w:rPr>
      </w:pPr>
      <w:r>
        <w:rPr>
          <w:rFonts w:ascii="Verdana" w:hAnsi="Verdana"/>
          <w:b/>
          <w:szCs w:val="24"/>
        </w:rPr>
        <w:t xml:space="preserve">og </w:t>
      </w:r>
    </w:p>
    <w:p w14:paraId="75A010D9" w14:textId="77777777" w:rsidR="00DE4DDF" w:rsidRDefault="00DE4DDF" w:rsidP="00DE4DDF">
      <w:pPr>
        <w:pStyle w:val="Topptekst"/>
        <w:ind w:right="709"/>
        <w:jc w:val="center"/>
        <w:rPr>
          <w:rFonts w:ascii="Verdana" w:hAnsi="Verdana"/>
          <w:b/>
          <w:szCs w:val="24"/>
        </w:rPr>
      </w:pPr>
      <w:r>
        <w:rPr>
          <w:rFonts w:ascii="Verdana" w:hAnsi="Verdana"/>
          <w:b/>
          <w:szCs w:val="24"/>
        </w:rPr>
        <w:t>Samarbeidsprosjekter</w:t>
      </w:r>
    </w:p>
    <w:p w14:paraId="18B359FB" w14:textId="77777777" w:rsidR="00DE4DDF" w:rsidRPr="00D121EB" w:rsidRDefault="00DE4DDF" w:rsidP="00DE4DDF">
      <w:pPr>
        <w:pStyle w:val="Topptekst"/>
        <w:ind w:right="709"/>
        <w:jc w:val="center"/>
        <w:rPr>
          <w:rFonts w:ascii="Verdana" w:hAnsi="Verdana"/>
          <w:b/>
          <w:szCs w:val="24"/>
        </w:rPr>
      </w:pPr>
    </w:p>
    <w:p w14:paraId="338FC37B" w14:textId="77777777" w:rsidR="00DE4DDF" w:rsidRDefault="00DE4DDF" w:rsidP="00DE4DDF">
      <w:pPr>
        <w:pStyle w:val="Topptekst"/>
        <w:ind w:right="709"/>
        <w:jc w:val="center"/>
        <w:rPr>
          <w:rFonts w:ascii="Verdana" w:hAnsi="Verdana"/>
          <w:b/>
          <w:szCs w:val="24"/>
        </w:rPr>
      </w:pPr>
      <w:r w:rsidRPr="002805AE">
        <w:rPr>
          <w:rFonts w:ascii="Verdana" w:hAnsi="Verdana"/>
          <w:b/>
          <w:szCs w:val="24"/>
        </w:rPr>
        <w:t>mellom praksissteder</w:t>
      </w:r>
      <w:r>
        <w:rPr>
          <w:rFonts w:ascii="Verdana" w:hAnsi="Verdana"/>
          <w:b/>
          <w:szCs w:val="24"/>
        </w:rPr>
        <w:t xml:space="preserve"> </w:t>
      </w:r>
    </w:p>
    <w:p w14:paraId="2D4B2299" w14:textId="77777777" w:rsidR="00DE4DDF" w:rsidRDefault="00DE4DDF" w:rsidP="00DE4DDF">
      <w:pPr>
        <w:pStyle w:val="Topptekst"/>
        <w:ind w:right="709"/>
        <w:jc w:val="center"/>
        <w:rPr>
          <w:rFonts w:ascii="Verdana" w:hAnsi="Verdana"/>
          <w:b/>
          <w:szCs w:val="24"/>
        </w:rPr>
      </w:pPr>
      <w:r>
        <w:rPr>
          <w:rFonts w:ascii="Verdana" w:hAnsi="Verdana"/>
          <w:b/>
          <w:szCs w:val="24"/>
        </w:rPr>
        <w:t xml:space="preserve">og </w:t>
      </w:r>
    </w:p>
    <w:p w14:paraId="367B040D" w14:textId="77777777" w:rsidR="00DE4DDF" w:rsidRDefault="00DE4DDF" w:rsidP="00DE4DDF">
      <w:pPr>
        <w:pStyle w:val="Topptekst"/>
        <w:ind w:right="709"/>
        <w:jc w:val="center"/>
        <w:rPr>
          <w:rFonts w:ascii="Verdana" w:hAnsi="Verdana"/>
          <w:b/>
          <w:sz w:val="20"/>
        </w:rPr>
      </w:pPr>
      <w:r>
        <w:rPr>
          <w:rFonts w:ascii="Verdana" w:hAnsi="Verdana"/>
          <w:b/>
          <w:szCs w:val="24"/>
        </w:rPr>
        <w:t xml:space="preserve">Høgskolen i Innlandet </w:t>
      </w:r>
    </w:p>
    <w:p w14:paraId="2857309B" w14:textId="77777777" w:rsidR="00DE4DDF" w:rsidRDefault="00DE4DDF" w:rsidP="00DE4DDF">
      <w:pPr>
        <w:pStyle w:val="Topptekst"/>
        <w:ind w:right="709"/>
        <w:jc w:val="center"/>
        <w:rPr>
          <w:rFonts w:ascii="Verdana" w:hAnsi="Verdana"/>
          <w:b/>
          <w:sz w:val="16"/>
          <w:szCs w:val="16"/>
        </w:rPr>
      </w:pPr>
    </w:p>
    <w:p w14:paraId="33F06188" w14:textId="77777777" w:rsidR="00DE4DDF" w:rsidRPr="003A7CA5" w:rsidRDefault="00DE4DDF" w:rsidP="00DE4DDF">
      <w:pPr>
        <w:pStyle w:val="Topptekst"/>
        <w:ind w:right="709"/>
        <w:jc w:val="center"/>
        <w:rPr>
          <w:rFonts w:ascii="Verdana" w:hAnsi="Verdana"/>
          <w:b/>
          <w:sz w:val="18"/>
          <w:szCs w:val="18"/>
        </w:rPr>
      </w:pPr>
      <w:r w:rsidRPr="003A7CA5">
        <w:rPr>
          <w:rFonts w:ascii="Verdana" w:hAnsi="Verdana"/>
          <w:b/>
          <w:sz w:val="18"/>
          <w:szCs w:val="18"/>
        </w:rPr>
        <w:t>Gjelder SØKNAD OM MIDLER til forprosjekter og samarbeidsprosjekter mellom ansatte ved Fakultet for helse- og sosialfag og praksissteder for sykepleie, barnevern, sosionom og vernepleierstudenter i Hedmark og Oppland.</w:t>
      </w:r>
    </w:p>
    <w:p w14:paraId="27DA733A" w14:textId="77777777" w:rsidR="00DE4DDF" w:rsidRDefault="00DE4DDF" w:rsidP="00DE4DDF">
      <w:pPr>
        <w:pStyle w:val="Topptekst"/>
        <w:ind w:right="709"/>
        <w:jc w:val="center"/>
        <w:rPr>
          <w:rFonts w:ascii="Verdana" w:hAnsi="Verdana"/>
          <w:b/>
          <w:sz w:val="16"/>
          <w:szCs w:val="16"/>
        </w:rPr>
      </w:pPr>
    </w:p>
    <w:p w14:paraId="0283433A" w14:textId="77777777" w:rsidR="00DE4DDF" w:rsidRDefault="00DE4DDF" w:rsidP="00DE4DDF">
      <w:pPr>
        <w:pStyle w:val="Topptekst"/>
        <w:ind w:right="709"/>
        <w:jc w:val="center"/>
        <w:rPr>
          <w:rFonts w:ascii="Verdana" w:hAnsi="Verdana"/>
          <w:b/>
          <w:sz w:val="16"/>
          <w:szCs w:val="16"/>
        </w:rPr>
      </w:pPr>
    </w:p>
    <w:p w14:paraId="00B6C2AB" w14:textId="77777777" w:rsidR="00DE4DDF" w:rsidRDefault="00DE4DDF" w:rsidP="00DE4DDF">
      <w:pPr>
        <w:pStyle w:val="Topptekst"/>
        <w:ind w:right="709"/>
        <w:jc w:val="center"/>
        <w:rPr>
          <w:rFonts w:ascii="Verdana" w:hAnsi="Verdana"/>
          <w:b/>
          <w:sz w:val="16"/>
          <w:szCs w:val="16"/>
        </w:rPr>
      </w:pPr>
    </w:p>
    <w:p w14:paraId="7E56CF3E" w14:textId="77777777" w:rsidR="00DE4DDF" w:rsidRDefault="00DE4DDF" w:rsidP="00DE4DDF">
      <w:pPr>
        <w:pStyle w:val="Topptekst"/>
        <w:ind w:right="709"/>
        <w:jc w:val="center"/>
        <w:rPr>
          <w:rFonts w:ascii="Verdana" w:hAnsi="Verdana"/>
          <w:b/>
        </w:rPr>
      </w:pPr>
      <w:r>
        <w:rPr>
          <w:rFonts w:ascii="Verdana" w:hAnsi="Verdana"/>
          <w:b/>
        </w:rPr>
        <w:t>Søknadsfrister for praksissteder innen s</w:t>
      </w:r>
      <w:r w:rsidRPr="00170053">
        <w:rPr>
          <w:rFonts w:ascii="Verdana" w:hAnsi="Verdana"/>
          <w:b/>
        </w:rPr>
        <w:t>ykepleie:</w:t>
      </w:r>
    </w:p>
    <w:p w14:paraId="63598C67" w14:textId="77777777" w:rsidR="00DE4DDF" w:rsidRPr="00170053" w:rsidRDefault="00DE4DDF" w:rsidP="00DE4DDF">
      <w:pPr>
        <w:pStyle w:val="Topptekst"/>
        <w:ind w:right="709"/>
        <w:jc w:val="center"/>
        <w:rPr>
          <w:rFonts w:ascii="Verdana" w:hAnsi="Verdana"/>
          <w:b/>
        </w:rPr>
      </w:pPr>
    </w:p>
    <w:p w14:paraId="7D6C476C" w14:textId="77777777" w:rsidR="00DE4DDF" w:rsidRDefault="00DE4DDF" w:rsidP="00DE4DDF">
      <w:pPr>
        <w:pStyle w:val="Topptekst"/>
        <w:ind w:right="709"/>
        <w:jc w:val="center"/>
        <w:rPr>
          <w:rFonts w:ascii="Verdana" w:hAnsi="Verdana"/>
          <w:sz w:val="18"/>
          <w:szCs w:val="18"/>
        </w:rPr>
      </w:pPr>
      <w:r w:rsidRPr="00B85F86">
        <w:rPr>
          <w:rFonts w:ascii="Verdana" w:hAnsi="Verdana"/>
          <w:sz w:val="18"/>
          <w:szCs w:val="18"/>
        </w:rPr>
        <w:t xml:space="preserve">Søknader om FORPROSJEKT: </w:t>
      </w:r>
    </w:p>
    <w:p w14:paraId="3DFCEBAD" w14:textId="77777777" w:rsidR="00DE4DDF" w:rsidRDefault="00DE4DDF" w:rsidP="00DE4DDF">
      <w:pPr>
        <w:pStyle w:val="Topptekst"/>
        <w:ind w:right="709"/>
        <w:jc w:val="center"/>
        <w:rPr>
          <w:rFonts w:ascii="Verdana" w:hAnsi="Verdana"/>
          <w:sz w:val="18"/>
          <w:szCs w:val="18"/>
        </w:rPr>
      </w:pPr>
      <w:r w:rsidRPr="00B85F86">
        <w:rPr>
          <w:rFonts w:ascii="Verdana" w:hAnsi="Verdana"/>
          <w:sz w:val="18"/>
          <w:szCs w:val="18"/>
        </w:rPr>
        <w:t xml:space="preserve">Søknadsfrist 1. april </w:t>
      </w:r>
    </w:p>
    <w:p w14:paraId="2AEA25FD" w14:textId="77777777" w:rsidR="00DE4DDF" w:rsidRPr="00B85F86" w:rsidRDefault="00DE4DDF" w:rsidP="00DE4DDF">
      <w:pPr>
        <w:pStyle w:val="Topptekst"/>
        <w:ind w:right="709"/>
        <w:jc w:val="center"/>
        <w:rPr>
          <w:rFonts w:ascii="Verdana" w:hAnsi="Verdana"/>
          <w:sz w:val="18"/>
          <w:szCs w:val="18"/>
        </w:rPr>
      </w:pPr>
    </w:p>
    <w:p w14:paraId="73C02217" w14:textId="77777777" w:rsidR="00DE4DDF" w:rsidRDefault="00DE4DDF" w:rsidP="00DE4DDF">
      <w:pPr>
        <w:pStyle w:val="Topptekst"/>
        <w:ind w:right="709"/>
        <w:jc w:val="center"/>
        <w:rPr>
          <w:rFonts w:ascii="Verdana" w:hAnsi="Verdana"/>
          <w:sz w:val="18"/>
          <w:szCs w:val="18"/>
        </w:rPr>
      </w:pPr>
      <w:r>
        <w:rPr>
          <w:rFonts w:ascii="Verdana" w:hAnsi="Verdana"/>
          <w:sz w:val="18"/>
          <w:szCs w:val="18"/>
        </w:rPr>
        <w:t xml:space="preserve">Søknader om </w:t>
      </w:r>
      <w:r w:rsidRPr="00B85F86">
        <w:rPr>
          <w:rFonts w:ascii="Verdana" w:hAnsi="Verdana"/>
          <w:sz w:val="18"/>
          <w:szCs w:val="18"/>
        </w:rPr>
        <w:t xml:space="preserve">SAMARBEIDSPROSJEKT: </w:t>
      </w:r>
    </w:p>
    <w:p w14:paraId="2CE8BBA0" w14:textId="77777777" w:rsidR="00DE4DDF" w:rsidRPr="00B85F86" w:rsidRDefault="00DE4DDF" w:rsidP="00DE4DDF">
      <w:pPr>
        <w:pStyle w:val="Topptekst"/>
        <w:ind w:right="709"/>
        <w:jc w:val="center"/>
        <w:rPr>
          <w:rFonts w:ascii="Verdana" w:hAnsi="Verdana"/>
          <w:sz w:val="18"/>
          <w:szCs w:val="18"/>
        </w:rPr>
      </w:pPr>
      <w:r w:rsidRPr="00B85F86">
        <w:rPr>
          <w:rFonts w:ascii="Verdana" w:hAnsi="Verdana"/>
          <w:sz w:val="18"/>
          <w:szCs w:val="18"/>
        </w:rPr>
        <w:t xml:space="preserve">Søknadsfrist 1. oktober </w:t>
      </w:r>
    </w:p>
    <w:p w14:paraId="7772B8EC" w14:textId="77777777" w:rsidR="00DE4DDF" w:rsidRDefault="00DE4DDF" w:rsidP="00DE4DDF">
      <w:pPr>
        <w:pStyle w:val="Topptekst"/>
        <w:ind w:right="709"/>
        <w:jc w:val="center"/>
        <w:rPr>
          <w:rFonts w:ascii="Verdana" w:hAnsi="Verdana"/>
          <w:sz w:val="16"/>
          <w:szCs w:val="16"/>
        </w:rPr>
      </w:pPr>
    </w:p>
    <w:p w14:paraId="072D20BC" w14:textId="77777777" w:rsidR="00DE4DDF" w:rsidRPr="00170053" w:rsidRDefault="00DE4DDF" w:rsidP="00DE4DDF">
      <w:pPr>
        <w:pStyle w:val="Topptekst"/>
        <w:ind w:right="709"/>
        <w:jc w:val="center"/>
        <w:rPr>
          <w:rFonts w:ascii="Verdana" w:hAnsi="Verdana"/>
          <w:sz w:val="16"/>
          <w:szCs w:val="16"/>
        </w:rPr>
      </w:pPr>
    </w:p>
    <w:p w14:paraId="694D8E75" w14:textId="77777777" w:rsidR="00DE4DDF" w:rsidRPr="00D6797A" w:rsidRDefault="00DE4DDF" w:rsidP="00DE4DDF">
      <w:pPr>
        <w:pStyle w:val="Topptekst"/>
        <w:ind w:right="709"/>
        <w:jc w:val="center"/>
        <w:rPr>
          <w:rFonts w:ascii="Verdana" w:hAnsi="Verdana"/>
          <w:b/>
          <w:sz w:val="16"/>
          <w:szCs w:val="16"/>
        </w:rPr>
      </w:pPr>
    </w:p>
    <w:p w14:paraId="5F5F0741" w14:textId="77777777" w:rsidR="00DE4DDF" w:rsidRDefault="00DE4DDF" w:rsidP="00DE4DDF">
      <w:pPr>
        <w:pStyle w:val="Topptekst"/>
        <w:ind w:right="709"/>
        <w:jc w:val="center"/>
        <w:rPr>
          <w:rFonts w:ascii="Verdana" w:hAnsi="Verdana"/>
          <w:b/>
        </w:rPr>
      </w:pPr>
      <w:r>
        <w:rPr>
          <w:rFonts w:ascii="Verdana" w:hAnsi="Verdana"/>
          <w:b/>
        </w:rPr>
        <w:t>Søknadsfrister for praksissteder innen barnevern/</w:t>
      </w:r>
    </w:p>
    <w:p w14:paraId="5BA61FE7" w14:textId="77777777" w:rsidR="00DE4DDF" w:rsidRDefault="00DE4DDF" w:rsidP="00DE4DDF">
      <w:pPr>
        <w:pStyle w:val="Topptekst"/>
        <w:ind w:right="709"/>
        <w:jc w:val="center"/>
        <w:rPr>
          <w:rFonts w:ascii="Verdana" w:hAnsi="Verdana"/>
          <w:b/>
        </w:rPr>
      </w:pPr>
      <w:r>
        <w:rPr>
          <w:rFonts w:ascii="Verdana" w:hAnsi="Verdana"/>
          <w:b/>
        </w:rPr>
        <w:t>sosialt arbeid/vernepleie</w:t>
      </w:r>
      <w:r w:rsidRPr="00170053">
        <w:rPr>
          <w:rFonts w:ascii="Verdana" w:hAnsi="Verdana"/>
          <w:b/>
        </w:rPr>
        <w:t>:</w:t>
      </w:r>
    </w:p>
    <w:p w14:paraId="0F22D236" w14:textId="77777777" w:rsidR="00DE4DDF" w:rsidRPr="00170053" w:rsidRDefault="00DE4DDF" w:rsidP="00DE4DDF">
      <w:pPr>
        <w:pStyle w:val="Topptekst"/>
        <w:ind w:right="709"/>
        <w:jc w:val="center"/>
        <w:rPr>
          <w:rFonts w:ascii="Verdana" w:hAnsi="Verdana"/>
          <w:b/>
        </w:rPr>
      </w:pPr>
    </w:p>
    <w:p w14:paraId="45E72DAB" w14:textId="77777777" w:rsidR="00DE4DDF" w:rsidRPr="00B85F86" w:rsidRDefault="00DE4DDF" w:rsidP="00DE4DDF">
      <w:pPr>
        <w:pStyle w:val="Topptekst"/>
        <w:ind w:right="709"/>
        <w:jc w:val="center"/>
        <w:rPr>
          <w:rFonts w:ascii="Verdana" w:hAnsi="Verdana"/>
          <w:sz w:val="18"/>
          <w:szCs w:val="18"/>
        </w:rPr>
      </w:pPr>
      <w:r w:rsidRPr="00B85F86">
        <w:rPr>
          <w:rFonts w:ascii="Verdana" w:hAnsi="Verdana"/>
          <w:sz w:val="18"/>
          <w:szCs w:val="18"/>
        </w:rPr>
        <w:t xml:space="preserve">Søknader om FORPROSJEKT og SAMARBEIDSPROSJEKT </w:t>
      </w:r>
    </w:p>
    <w:p w14:paraId="50CFE0F9" w14:textId="77777777" w:rsidR="00DE4DDF" w:rsidRPr="00B85F86" w:rsidRDefault="00DE4DDF" w:rsidP="00DE4DDF">
      <w:pPr>
        <w:pStyle w:val="Topptekst"/>
        <w:ind w:right="709"/>
        <w:jc w:val="center"/>
        <w:rPr>
          <w:rFonts w:ascii="Verdana" w:hAnsi="Verdana"/>
          <w:sz w:val="18"/>
          <w:szCs w:val="18"/>
        </w:rPr>
      </w:pPr>
      <w:r w:rsidRPr="00B85F86">
        <w:rPr>
          <w:rFonts w:ascii="Verdana" w:hAnsi="Verdana"/>
          <w:sz w:val="18"/>
          <w:szCs w:val="18"/>
        </w:rPr>
        <w:t>Søknadsfrist</w:t>
      </w:r>
      <w:r>
        <w:rPr>
          <w:rFonts w:ascii="Verdana" w:hAnsi="Verdana"/>
          <w:sz w:val="18"/>
          <w:szCs w:val="18"/>
        </w:rPr>
        <w:t xml:space="preserve">er: 1. april og 1. oktober </w:t>
      </w:r>
    </w:p>
    <w:p w14:paraId="51F680DB" w14:textId="77777777" w:rsidR="00DE4DDF" w:rsidRDefault="00DE4DDF" w:rsidP="00DE4DDF">
      <w:pPr>
        <w:pStyle w:val="Topptekst"/>
        <w:ind w:right="709"/>
        <w:rPr>
          <w:rFonts w:ascii="Verdana" w:hAnsi="Verdana"/>
          <w:sz w:val="16"/>
          <w:szCs w:val="16"/>
        </w:rPr>
      </w:pPr>
    </w:p>
    <w:p w14:paraId="78BA2793" w14:textId="77777777" w:rsidR="00DE4DDF" w:rsidRDefault="00DE4DDF" w:rsidP="00DE4DDF">
      <w:pPr>
        <w:pStyle w:val="Topptekst"/>
        <w:ind w:right="709"/>
        <w:rPr>
          <w:rFonts w:ascii="Verdana" w:hAnsi="Verdana"/>
          <w:sz w:val="16"/>
          <w:szCs w:val="16"/>
        </w:rPr>
      </w:pPr>
    </w:p>
    <w:p w14:paraId="188D2053" w14:textId="77777777" w:rsidR="00DE4DDF" w:rsidRDefault="00DE4DDF" w:rsidP="00DE4DDF">
      <w:pPr>
        <w:pStyle w:val="Topptekst"/>
        <w:ind w:right="709"/>
        <w:rPr>
          <w:rFonts w:ascii="Verdana" w:hAnsi="Verdana"/>
          <w:sz w:val="16"/>
          <w:szCs w:val="16"/>
        </w:rPr>
      </w:pPr>
    </w:p>
    <w:p w14:paraId="791DD59C" w14:textId="77777777" w:rsidR="00DE4DDF" w:rsidRDefault="00DE4DDF" w:rsidP="00DE4DDF">
      <w:pPr>
        <w:pStyle w:val="Topptekst"/>
        <w:ind w:right="709"/>
        <w:rPr>
          <w:rFonts w:ascii="Verdana" w:hAnsi="Verdana"/>
          <w:sz w:val="16"/>
          <w:szCs w:val="16"/>
        </w:rPr>
      </w:pPr>
    </w:p>
    <w:p w14:paraId="0898AA20" w14:textId="77777777" w:rsidR="00DE4DDF" w:rsidRDefault="00DE4DDF" w:rsidP="00DE4DDF">
      <w:pPr>
        <w:pStyle w:val="Topptekst"/>
        <w:ind w:right="709"/>
        <w:rPr>
          <w:rFonts w:ascii="Verdana" w:hAnsi="Verdana"/>
          <w:sz w:val="16"/>
          <w:szCs w:val="16"/>
        </w:rPr>
      </w:pPr>
    </w:p>
    <w:p w14:paraId="63C34931" w14:textId="77777777" w:rsidR="00DE4DDF" w:rsidRDefault="00DE4DDF" w:rsidP="00DE4DDF">
      <w:pPr>
        <w:pStyle w:val="Topptekst"/>
        <w:ind w:right="709"/>
        <w:rPr>
          <w:rFonts w:ascii="Verdana" w:hAnsi="Verdana"/>
          <w:sz w:val="16"/>
          <w:szCs w:val="16"/>
        </w:rPr>
      </w:pPr>
    </w:p>
    <w:p w14:paraId="55DBC626" w14:textId="77777777" w:rsidR="00DE4DDF" w:rsidRDefault="00DE4DDF" w:rsidP="00DE4DDF">
      <w:pPr>
        <w:pStyle w:val="Topptekst"/>
        <w:ind w:right="709"/>
        <w:rPr>
          <w:rFonts w:ascii="Verdana" w:hAnsi="Verdana"/>
          <w:sz w:val="16"/>
          <w:szCs w:val="16"/>
        </w:rPr>
      </w:pPr>
    </w:p>
    <w:p w14:paraId="6B4D887A" w14:textId="77777777" w:rsidR="00DE4DDF" w:rsidRDefault="00DE4DDF" w:rsidP="00DE4DDF">
      <w:pPr>
        <w:pStyle w:val="Topptekst"/>
        <w:ind w:right="709"/>
        <w:rPr>
          <w:rFonts w:ascii="Verdana" w:hAnsi="Verdana"/>
          <w:sz w:val="16"/>
          <w:szCs w:val="16"/>
        </w:rPr>
      </w:pPr>
    </w:p>
    <w:p w14:paraId="1879A702" w14:textId="77777777" w:rsidR="00DE4DDF" w:rsidRDefault="00DE4DDF" w:rsidP="00DE4DDF">
      <w:pPr>
        <w:pStyle w:val="Topptekst"/>
        <w:ind w:right="709"/>
        <w:rPr>
          <w:rFonts w:ascii="Verdana" w:hAnsi="Verdana"/>
          <w:sz w:val="16"/>
          <w:szCs w:val="16"/>
        </w:rPr>
      </w:pPr>
    </w:p>
    <w:p w14:paraId="0E08C6C7" w14:textId="77777777" w:rsidR="00DE4DDF" w:rsidRDefault="00DE4DDF" w:rsidP="00DE4DDF">
      <w:pPr>
        <w:pStyle w:val="Topptekst"/>
        <w:ind w:right="709"/>
        <w:rPr>
          <w:rFonts w:ascii="Verdana" w:hAnsi="Verdana"/>
          <w:sz w:val="16"/>
          <w:szCs w:val="16"/>
        </w:rPr>
      </w:pPr>
    </w:p>
    <w:p w14:paraId="01BE8BFA" w14:textId="77777777" w:rsidR="00DE4DDF" w:rsidRDefault="00DE4DDF" w:rsidP="00DE4DDF">
      <w:pPr>
        <w:pStyle w:val="Topptekst"/>
        <w:ind w:right="709"/>
        <w:rPr>
          <w:rFonts w:ascii="Verdana" w:hAnsi="Verdana"/>
          <w:sz w:val="16"/>
          <w:szCs w:val="16"/>
        </w:rPr>
      </w:pPr>
    </w:p>
    <w:p w14:paraId="060C9478" w14:textId="77777777" w:rsidR="00DE4DDF" w:rsidRDefault="00DE4DDF" w:rsidP="00DE4DDF">
      <w:pPr>
        <w:pStyle w:val="Topptekst"/>
        <w:ind w:right="709"/>
        <w:rPr>
          <w:rFonts w:ascii="Verdana" w:hAnsi="Verdana"/>
          <w:sz w:val="16"/>
          <w:szCs w:val="16"/>
        </w:rPr>
      </w:pPr>
    </w:p>
    <w:p w14:paraId="2BA87E3D" w14:textId="77777777" w:rsidR="00DE4DDF" w:rsidRDefault="00DE4DDF" w:rsidP="00DE4DDF">
      <w:pPr>
        <w:pStyle w:val="Topptekst"/>
        <w:ind w:right="709"/>
        <w:rPr>
          <w:rFonts w:ascii="Verdana" w:hAnsi="Verdana"/>
          <w:sz w:val="16"/>
          <w:szCs w:val="16"/>
        </w:rPr>
      </w:pPr>
    </w:p>
    <w:p w14:paraId="79FFAEEF" w14:textId="77777777" w:rsidR="00DE4DDF" w:rsidRDefault="00DE4DDF" w:rsidP="00DE4DDF">
      <w:pPr>
        <w:pStyle w:val="Topptekst"/>
        <w:ind w:right="709"/>
        <w:rPr>
          <w:rFonts w:ascii="Verdana" w:hAnsi="Verdana"/>
          <w:sz w:val="16"/>
          <w:szCs w:val="16"/>
        </w:rPr>
      </w:pPr>
    </w:p>
    <w:p w14:paraId="60E6EE09" w14:textId="77777777" w:rsidR="00DE4DDF" w:rsidRDefault="00DE4DDF" w:rsidP="00DE4DDF">
      <w:pPr>
        <w:pStyle w:val="Topptekst"/>
        <w:ind w:right="709"/>
        <w:rPr>
          <w:rFonts w:ascii="Verdana" w:hAnsi="Verdana"/>
          <w:sz w:val="16"/>
          <w:szCs w:val="16"/>
        </w:rPr>
      </w:pPr>
    </w:p>
    <w:p w14:paraId="1646C463" w14:textId="77777777" w:rsidR="00DE4DDF" w:rsidRDefault="00DE4DDF" w:rsidP="00DE4DDF">
      <w:pPr>
        <w:pStyle w:val="Topptekst"/>
        <w:ind w:right="709"/>
        <w:rPr>
          <w:rFonts w:ascii="Verdana" w:hAnsi="Verdana"/>
          <w:sz w:val="16"/>
          <w:szCs w:val="16"/>
        </w:rPr>
      </w:pPr>
    </w:p>
    <w:p w14:paraId="33E8B9C5" w14:textId="77777777" w:rsidR="00DE4DDF" w:rsidRDefault="00DE4DDF" w:rsidP="00DE4DDF">
      <w:pPr>
        <w:pStyle w:val="Topptekst"/>
        <w:ind w:right="709"/>
        <w:rPr>
          <w:rFonts w:ascii="Verdana" w:hAnsi="Verdana"/>
          <w:sz w:val="16"/>
          <w:szCs w:val="16"/>
        </w:rPr>
      </w:pPr>
    </w:p>
    <w:p w14:paraId="022B9010" w14:textId="77777777" w:rsidR="00DE4DDF" w:rsidRDefault="00DE4DDF" w:rsidP="00DE4DDF">
      <w:pPr>
        <w:pStyle w:val="Topptekst"/>
        <w:ind w:right="709"/>
        <w:rPr>
          <w:rFonts w:ascii="Verdana" w:hAnsi="Verdana"/>
          <w:sz w:val="16"/>
          <w:szCs w:val="16"/>
        </w:rPr>
      </w:pPr>
    </w:p>
    <w:p w14:paraId="5C4272F4" w14:textId="77777777" w:rsidR="00DE4DDF" w:rsidRDefault="00DE4DDF" w:rsidP="00DE4DDF">
      <w:pPr>
        <w:pStyle w:val="Topptekst"/>
        <w:ind w:right="709"/>
        <w:rPr>
          <w:rFonts w:ascii="Verdana" w:hAnsi="Verdana"/>
          <w:sz w:val="16"/>
          <w:szCs w:val="16"/>
        </w:rPr>
      </w:pPr>
    </w:p>
    <w:p w14:paraId="7C40DCDF" w14:textId="77777777" w:rsidR="00DE4DDF" w:rsidRDefault="00DE4DDF" w:rsidP="00DE4DDF">
      <w:pPr>
        <w:pStyle w:val="Topptekst"/>
        <w:ind w:right="709"/>
        <w:rPr>
          <w:rFonts w:ascii="Verdana" w:hAnsi="Verdana"/>
          <w:sz w:val="16"/>
          <w:szCs w:val="16"/>
        </w:rPr>
      </w:pPr>
    </w:p>
    <w:p w14:paraId="5F664CDF" w14:textId="77777777" w:rsidR="00DE4DDF" w:rsidRDefault="00DE4DDF" w:rsidP="00DE4DDF">
      <w:pPr>
        <w:pStyle w:val="Topptekst"/>
        <w:ind w:right="709"/>
        <w:rPr>
          <w:rFonts w:ascii="Verdana" w:hAnsi="Verdana"/>
          <w:sz w:val="16"/>
          <w:szCs w:val="16"/>
        </w:rPr>
      </w:pPr>
    </w:p>
    <w:p w14:paraId="729FFC92" w14:textId="77777777" w:rsidR="00DE4DDF" w:rsidRDefault="00DE4DDF" w:rsidP="00DE4DDF">
      <w:pPr>
        <w:pStyle w:val="Topptekst"/>
        <w:ind w:right="709"/>
        <w:rPr>
          <w:rFonts w:ascii="Verdana" w:hAnsi="Verdana"/>
          <w:sz w:val="16"/>
          <w:szCs w:val="16"/>
        </w:rPr>
      </w:pPr>
    </w:p>
    <w:p w14:paraId="7EA96D03" w14:textId="77777777" w:rsidR="00DE4DDF" w:rsidRDefault="00DE4DDF" w:rsidP="00DE4DDF">
      <w:pPr>
        <w:pStyle w:val="Topptekst"/>
        <w:ind w:right="709"/>
        <w:rPr>
          <w:rFonts w:ascii="Verdana" w:hAnsi="Verdana"/>
          <w:sz w:val="16"/>
          <w:szCs w:val="16"/>
        </w:rPr>
      </w:pPr>
    </w:p>
    <w:p w14:paraId="44C81595" w14:textId="77777777" w:rsidR="00DE4DDF" w:rsidRDefault="00DE4DDF" w:rsidP="00DE4DDF">
      <w:pPr>
        <w:pStyle w:val="Topptekst"/>
        <w:ind w:right="709"/>
        <w:rPr>
          <w:rFonts w:ascii="Verdana" w:hAnsi="Verdana"/>
          <w:sz w:val="16"/>
          <w:szCs w:val="16"/>
        </w:rPr>
      </w:pPr>
    </w:p>
    <w:p w14:paraId="4AF0DAF5" w14:textId="77777777" w:rsidR="00DE4DDF" w:rsidRDefault="00DE4DDF" w:rsidP="00DE4DDF">
      <w:pPr>
        <w:pStyle w:val="Topptekst"/>
        <w:ind w:right="709"/>
        <w:rPr>
          <w:rFonts w:ascii="Verdana" w:hAnsi="Verdana"/>
          <w:sz w:val="16"/>
          <w:szCs w:val="16"/>
        </w:rPr>
      </w:pPr>
    </w:p>
    <w:p w14:paraId="150CBD14" w14:textId="77777777" w:rsidR="00DE4DDF" w:rsidRDefault="00DE4DDF" w:rsidP="00DE4DDF">
      <w:pPr>
        <w:pStyle w:val="Topptekst"/>
        <w:ind w:right="709"/>
        <w:rPr>
          <w:rFonts w:ascii="Verdana" w:hAnsi="Verdana"/>
          <w:b/>
          <w:sz w:val="16"/>
          <w:szCs w:val="16"/>
        </w:rPr>
      </w:pPr>
    </w:p>
    <w:p w14:paraId="24BE541A" w14:textId="77777777" w:rsidR="00DE4DDF" w:rsidRDefault="00DE4DDF" w:rsidP="00DE4DDF">
      <w:pPr>
        <w:pStyle w:val="Topptekst"/>
        <w:ind w:right="709"/>
        <w:rPr>
          <w:rFonts w:ascii="Verdana" w:hAnsi="Verdana"/>
          <w:b/>
          <w:sz w:val="16"/>
          <w:szCs w:val="16"/>
        </w:rPr>
      </w:pPr>
      <w:r w:rsidRPr="00244C89">
        <w:rPr>
          <w:rFonts w:ascii="Verdana" w:hAnsi="Verdana"/>
          <w:b/>
          <w:sz w:val="28"/>
          <w:szCs w:val="28"/>
        </w:rPr>
        <w:lastRenderedPageBreak/>
        <w:t xml:space="preserve">FORPROSJEKT </w:t>
      </w:r>
      <w:r>
        <w:rPr>
          <w:rFonts w:ascii="Verdana" w:hAnsi="Verdana"/>
          <w:b/>
          <w:sz w:val="16"/>
          <w:szCs w:val="16"/>
        </w:rPr>
        <w:t>(Inntil kr. 10 000)</w:t>
      </w:r>
    </w:p>
    <w:p w14:paraId="34AD26E3" w14:textId="77777777" w:rsidR="00DE4DDF" w:rsidRDefault="00DE4DDF" w:rsidP="00DE4DDF">
      <w:pPr>
        <w:pStyle w:val="Topptekst"/>
        <w:ind w:right="709"/>
        <w:rPr>
          <w:rFonts w:ascii="Verdana" w:hAnsi="Verdana"/>
          <w:b/>
          <w:sz w:val="16"/>
          <w:szCs w:val="16"/>
        </w:rPr>
      </w:pPr>
    </w:p>
    <w:tbl>
      <w:tblPr>
        <w:tblStyle w:val="Tabellrutenett"/>
        <w:tblW w:w="0" w:type="auto"/>
        <w:tblLayout w:type="fixed"/>
        <w:tblLook w:val="04A0" w:firstRow="1" w:lastRow="0" w:firstColumn="1" w:lastColumn="0" w:noHBand="0" w:noVBand="1"/>
      </w:tblPr>
      <w:tblGrid>
        <w:gridCol w:w="2093"/>
        <w:gridCol w:w="6489"/>
      </w:tblGrid>
      <w:tr w:rsidR="00DE4DDF" w:rsidRPr="00D6797A" w14:paraId="3950D754" w14:textId="77777777" w:rsidTr="00103F26">
        <w:tc>
          <w:tcPr>
            <w:tcW w:w="2093" w:type="dxa"/>
            <w:tcBorders>
              <w:bottom w:val="single" w:sz="4" w:space="0" w:color="auto"/>
            </w:tcBorders>
            <w:shd w:val="clear" w:color="auto" w:fill="EEECE1"/>
          </w:tcPr>
          <w:p w14:paraId="71B9AA34"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Om søkerne</w:t>
            </w:r>
          </w:p>
        </w:tc>
        <w:tc>
          <w:tcPr>
            <w:tcW w:w="6489" w:type="dxa"/>
            <w:shd w:val="clear" w:color="auto" w:fill="EEECE1"/>
          </w:tcPr>
          <w:p w14:paraId="7AC381A0" w14:textId="77777777" w:rsidR="00DE4DDF" w:rsidRPr="00D6797A" w:rsidRDefault="00DE4DDF" w:rsidP="00103F26">
            <w:pPr>
              <w:pStyle w:val="Topptekst"/>
              <w:ind w:right="709"/>
              <w:rPr>
                <w:rFonts w:ascii="Verdana" w:hAnsi="Verdana"/>
                <w:b/>
                <w:sz w:val="16"/>
                <w:szCs w:val="16"/>
              </w:rPr>
            </w:pPr>
          </w:p>
        </w:tc>
      </w:tr>
      <w:tr w:rsidR="00DE4DDF" w:rsidRPr="00D6797A" w14:paraId="1A39E366" w14:textId="77777777" w:rsidTr="00103F26">
        <w:trPr>
          <w:trHeight w:val="1165"/>
        </w:trPr>
        <w:tc>
          <w:tcPr>
            <w:tcW w:w="2093" w:type="dxa"/>
            <w:vMerge w:val="restart"/>
            <w:tcBorders>
              <w:bottom w:val="nil"/>
            </w:tcBorders>
          </w:tcPr>
          <w:p w14:paraId="6D618343"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Praksissted</w:t>
            </w:r>
            <w:r>
              <w:rPr>
                <w:rFonts w:ascii="Verdana" w:hAnsi="Verdana"/>
                <w:b/>
                <w:sz w:val="16"/>
                <w:szCs w:val="16"/>
              </w:rPr>
              <w:t xml:space="preserve"> </w:t>
            </w:r>
          </w:p>
          <w:p w14:paraId="50F581B2" w14:textId="77777777" w:rsidR="00DE4DDF" w:rsidRPr="00D6797A" w:rsidRDefault="00DE4DDF" w:rsidP="00103F26">
            <w:pPr>
              <w:pStyle w:val="Topptekst"/>
              <w:ind w:right="709"/>
              <w:rPr>
                <w:rFonts w:ascii="Verdana" w:hAnsi="Verdana"/>
                <w:i/>
                <w:sz w:val="16"/>
                <w:szCs w:val="16"/>
              </w:rPr>
            </w:pPr>
          </w:p>
          <w:p w14:paraId="757D7A47"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Navn på alle </w:t>
            </w:r>
          </w:p>
          <w:p w14:paraId="69C8F638"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ansvarlige søkere </w:t>
            </w:r>
          </w:p>
          <w:p w14:paraId="5D9AA912" w14:textId="77777777" w:rsidR="00DE4DDF" w:rsidRPr="00D6797A" w:rsidRDefault="00DE4DDF" w:rsidP="00103F26">
            <w:pPr>
              <w:pStyle w:val="Topptekst"/>
              <w:ind w:right="709"/>
              <w:rPr>
                <w:rFonts w:ascii="Verdana" w:hAnsi="Verdana"/>
                <w:b/>
                <w:sz w:val="16"/>
                <w:szCs w:val="16"/>
              </w:rPr>
            </w:pPr>
            <w:r w:rsidRPr="00D6797A">
              <w:rPr>
                <w:rFonts w:ascii="Verdana" w:hAnsi="Verdana"/>
                <w:i/>
                <w:sz w:val="16"/>
                <w:szCs w:val="16"/>
              </w:rPr>
              <w:t xml:space="preserve">skal tas med </w:t>
            </w:r>
          </w:p>
        </w:tc>
        <w:tc>
          <w:tcPr>
            <w:tcW w:w="6489" w:type="dxa"/>
          </w:tcPr>
          <w:p w14:paraId="1154F281" w14:textId="77777777" w:rsidR="00DE4DDF" w:rsidRDefault="00DE4DDF" w:rsidP="00103F26">
            <w:pPr>
              <w:pStyle w:val="Topptekst"/>
              <w:ind w:right="709"/>
              <w:rPr>
                <w:rFonts w:ascii="Verdana" w:hAnsi="Verdana"/>
                <w:b/>
                <w:sz w:val="16"/>
                <w:szCs w:val="16"/>
              </w:rPr>
            </w:pPr>
            <w:r>
              <w:rPr>
                <w:rFonts w:ascii="Verdana" w:hAnsi="Verdana"/>
                <w:b/>
                <w:sz w:val="16"/>
                <w:szCs w:val="16"/>
              </w:rPr>
              <w:t>Avdeling/</w:t>
            </w:r>
            <w:r w:rsidRPr="00D6797A">
              <w:rPr>
                <w:rFonts w:ascii="Verdana" w:hAnsi="Verdana"/>
                <w:b/>
                <w:sz w:val="16"/>
                <w:szCs w:val="16"/>
              </w:rPr>
              <w:t>Område</w:t>
            </w:r>
            <w:r>
              <w:rPr>
                <w:rFonts w:ascii="Verdana" w:hAnsi="Verdana"/>
                <w:b/>
                <w:sz w:val="16"/>
                <w:szCs w:val="16"/>
              </w:rPr>
              <w:t xml:space="preserve">, </w:t>
            </w:r>
            <w:r w:rsidRPr="00D6797A">
              <w:rPr>
                <w:rFonts w:ascii="Verdana" w:hAnsi="Verdana"/>
                <w:b/>
                <w:sz w:val="16"/>
                <w:szCs w:val="16"/>
              </w:rPr>
              <w:t>Navn/stilling</w:t>
            </w:r>
            <w:r>
              <w:rPr>
                <w:rFonts w:ascii="Verdana" w:hAnsi="Verdana"/>
                <w:b/>
                <w:sz w:val="16"/>
                <w:szCs w:val="16"/>
              </w:rPr>
              <w:t>, kontaktinformasjon</w:t>
            </w:r>
          </w:p>
          <w:p w14:paraId="02E805F9" w14:textId="77777777" w:rsidR="00DE4DDF" w:rsidRPr="00D6797A" w:rsidRDefault="00DE4DDF" w:rsidP="00103F26">
            <w:pPr>
              <w:pStyle w:val="Topptekst"/>
              <w:ind w:right="709"/>
              <w:rPr>
                <w:rFonts w:ascii="Verdana" w:hAnsi="Verdana"/>
                <w:b/>
                <w:sz w:val="16"/>
                <w:szCs w:val="16"/>
              </w:rPr>
            </w:pPr>
          </w:p>
        </w:tc>
      </w:tr>
      <w:tr w:rsidR="00DE4DDF" w:rsidRPr="00D6797A" w14:paraId="10543976" w14:textId="77777777" w:rsidTr="00103F26">
        <w:trPr>
          <w:trHeight w:val="983"/>
        </w:trPr>
        <w:tc>
          <w:tcPr>
            <w:tcW w:w="2093" w:type="dxa"/>
            <w:vMerge/>
            <w:tcBorders>
              <w:bottom w:val="nil"/>
            </w:tcBorders>
          </w:tcPr>
          <w:p w14:paraId="39D56D8A" w14:textId="77777777" w:rsidR="00DE4DDF" w:rsidRPr="00D6797A" w:rsidRDefault="00DE4DDF" w:rsidP="00103F26">
            <w:pPr>
              <w:pStyle w:val="Topptekst"/>
              <w:ind w:right="709"/>
              <w:rPr>
                <w:rFonts w:ascii="Verdana" w:hAnsi="Verdana"/>
                <w:b/>
                <w:sz w:val="16"/>
                <w:szCs w:val="16"/>
              </w:rPr>
            </w:pPr>
          </w:p>
        </w:tc>
        <w:tc>
          <w:tcPr>
            <w:tcW w:w="6489" w:type="dxa"/>
          </w:tcPr>
          <w:p w14:paraId="4BD81B6D" w14:textId="77777777" w:rsidR="00DE4DDF" w:rsidRDefault="00DE4DDF" w:rsidP="00103F26">
            <w:pPr>
              <w:pStyle w:val="Topptekst"/>
              <w:ind w:right="709"/>
              <w:rPr>
                <w:rFonts w:ascii="Verdana" w:hAnsi="Verdana"/>
                <w:b/>
                <w:sz w:val="16"/>
                <w:szCs w:val="16"/>
              </w:rPr>
            </w:pPr>
            <w:r>
              <w:rPr>
                <w:rFonts w:ascii="Verdana" w:hAnsi="Verdana"/>
                <w:b/>
                <w:sz w:val="16"/>
                <w:szCs w:val="16"/>
              </w:rPr>
              <w:t>Avdeling/</w:t>
            </w:r>
            <w:r w:rsidRPr="00D6797A">
              <w:rPr>
                <w:rFonts w:ascii="Verdana" w:hAnsi="Verdana"/>
                <w:b/>
                <w:sz w:val="16"/>
                <w:szCs w:val="16"/>
              </w:rPr>
              <w:t>Område</w:t>
            </w:r>
            <w:r>
              <w:rPr>
                <w:rFonts w:ascii="Verdana" w:hAnsi="Verdana"/>
                <w:b/>
                <w:sz w:val="16"/>
                <w:szCs w:val="16"/>
              </w:rPr>
              <w:t xml:space="preserve">, </w:t>
            </w:r>
            <w:r w:rsidRPr="00D6797A">
              <w:rPr>
                <w:rFonts w:ascii="Verdana" w:hAnsi="Verdana"/>
                <w:b/>
                <w:sz w:val="16"/>
                <w:szCs w:val="16"/>
              </w:rPr>
              <w:t>Navn/stilling</w:t>
            </w:r>
            <w:r>
              <w:rPr>
                <w:rFonts w:ascii="Verdana" w:hAnsi="Verdana"/>
                <w:b/>
                <w:sz w:val="16"/>
                <w:szCs w:val="16"/>
              </w:rPr>
              <w:t>, kontaktinformasjon</w:t>
            </w:r>
          </w:p>
          <w:p w14:paraId="3CA10BB3" w14:textId="77777777" w:rsidR="00DE4DDF" w:rsidRDefault="00DE4DDF" w:rsidP="00103F26">
            <w:pPr>
              <w:pStyle w:val="Topptekst"/>
              <w:ind w:right="709"/>
              <w:rPr>
                <w:rFonts w:ascii="Verdana" w:hAnsi="Verdana"/>
                <w:b/>
                <w:sz w:val="16"/>
                <w:szCs w:val="16"/>
              </w:rPr>
            </w:pPr>
          </w:p>
          <w:p w14:paraId="094AA979" w14:textId="77777777" w:rsidR="00DE4DDF" w:rsidRPr="00D6797A" w:rsidRDefault="00DE4DDF" w:rsidP="00103F26">
            <w:pPr>
              <w:pStyle w:val="Topptekst"/>
              <w:ind w:right="709"/>
              <w:rPr>
                <w:rFonts w:ascii="Verdana" w:hAnsi="Verdana"/>
                <w:b/>
                <w:sz w:val="16"/>
                <w:szCs w:val="16"/>
              </w:rPr>
            </w:pPr>
          </w:p>
        </w:tc>
      </w:tr>
      <w:tr w:rsidR="00DE4DDF" w:rsidRPr="00D6797A" w14:paraId="6FCFBC85" w14:textId="77777777" w:rsidTr="00103F26">
        <w:trPr>
          <w:trHeight w:val="996"/>
        </w:trPr>
        <w:tc>
          <w:tcPr>
            <w:tcW w:w="2093" w:type="dxa"/>
            <w:tcBorders>
              <w:top w:val="nil"/>
            </w:tcBorders>
          </w:tcPr>
          <w:p w14:paraId="0A2D27AE" w14:textId="77777777" w:rsidR="00DE4DDF" w:rsidRPr="00D6797A" w:rsidRDefault="00DE4DDF" w:rsidP="00103F26">
            <w:pPr>
              <w:pStyle w:val="Topptekst"/>
              <w:ind w:right="709"/>
              <w:rPr>
                <w:rFonts w:ascii="Verdana" w:hAnsi="Verdana"/>
                <w:b/>
                <w:sz w:val="16"/>
                <w:szCs w:val="16"/>
              </w:rPr>
            </w:pPr>
          </w:p>
        </w:tc>
        <w:tc>
          <w:tcPr>
            <w:tcW w:w="6489" w:type="dxa"/>
          </w:tcPr>
          <w:p w14:paraId="01580074" w14:textId="77777777" w:rsidR="00DE4DDF" w:rsidRDefault="00DE4DDF" w:rsidP="00103F26">
            <w:pPr>
              <w:pStyle w:val="Topptekst"/>
              <w:ind w:right="709"/>
              <w:rPr>
                <w:rFonts w:ascii="Verdana" w:hAnsi="Verdana"/>
                <w:b/>
                <w:sz w:val="16"/>
                <w:szCs w:val="16"/>
              </w:rPr>
            </w:pPr>
            <w:r>
              <w:rPr>
                <w:rFonts w:ascii="Verdana" w:hAnsi="Verdana"/>
                <w:b/>
                <w:sz w:val="16"/>
                <w:szCs w:val="16"/>
              </w:rPr>
              <w:t>Avdeling/</w:t>
            </w:r>
            <w:r w:rsidRPr="00D6797A">
              <w:rPr>
                <w:rFonts w:ascii="Verdana" w:hAnsi="Verdana"/>
                <w:b/>
                <w:sz w:val="16"/>
                <w:szCs w:val="16"/>
              </w:rPr>
              <w:t>Område</w:t>
            </w:r>
            <w:r>
              <w:rPr>
                <w:rFonts w:ascii="Verdana" w:hAnsi="Verdana"/>
                <w:b/>
                <w:sz w:val="16"/>
                <w:szCs w:val="16"/>
              </w:rPr>
              <w:t xml:space="preserve">, </w:t>
            </w:r>
            <w:r w:rsidRPr="00D6797A">
              <w:rPr>
                <w:rFonts w:ascii="Verdana" w:hAnsi="Verdana"/>
                <w:b/>
                <w:sz w:val="16"/>
                <w:szCs w:val="16"/>
              </w:rPr>
              <w:t>Navn/stilling</w:t>
            </w:r>
            <w:r>
              <w:rPr>
                <w:rFonts w:ascii="Verdana" w:hAnsi="Verdana"/>
                <w:b/>
                <w:sz w:val="16"/>
                <w:szCs w:val="16"/>
              </w:rPr>
              <w:t>, kontaktinformasjon</w:t>
            </w:r>
          </w:p>
          <w:p w14:paraId="28160522" w14:textId="77777777" w:rsidR="00DE4DDF" w:rsidRDefault="00DE4DDF" w:rsidP="00103F26">
            <w:pPr>
              <w:pStyle w:val="Topptekst"/>
              <w:ind w:right="709"/>
              <w:rPr>
                <w:rFonts w:ascii="Verdana" w:hAnsi="Verdana"/>
                <w:b/>
                <w:sz w:val="16"/>
                <w:szCs w:val="16"/>
              </w:rPr>
            </w:pPr>
          </w:p>
        </w:tc>
      </w:tr>
      <w:tr w:rsidR="00DE4DDF" w:rsidRPr="00D6797A" w14:paraId="4D2E5192" w14:textId="77777777" w:rsidTr="00103F26">
        <w:trPr>
          <w:trHeight w:val="1558"/>
        </w:trPr>
        <w:tc>
          <w:tcPr>
            <w:tcW w:w="2093" w:type="dxa"/>
            <w:vMerge w:val="restart"/>
          </w:tcPr>
          <w:p w14:paraId="0F80377D"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Høgskolen</w:t>
            </w:r>
          </w:p>
          <w:p w14:paraId="44DD6757" w14:textId="77777777" w:rsidR="00DE4DDF" w:rsidRPr="00D6797A" w:rsidRDefault="00DE4DDF" w:rsidP="00103F26">
            <w:pPr>
              <w:pStyle w:val="Topptekst"/>
              <w:ind w:right="709"/>
              <w:rPr>
                <w:rFonts w:ascii="Verdana" w:hAnsi="Verdana"/>
                <w:i/>
                <w:sz w:val="16"/>
                <w:szCs w:val="16"/>
              </w:rPr>
            </w:pPr>
          </w:p>
          <w:p w14:paraId="7CD23F88"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Navn på alle </w:t>
            </w:r>
          </w:p>
          <w:p w14:paraId="28DC36D3"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ansvarlige søkere </w:t>
            </w:r>
          </w:p>
          <w:p w14:paraId="232FFE37" w14:textId="77777777" w:rsidR="00DE4DDF" w:rsidRPr="00D6797A" w:rsidRDefault="00DE4DDF" w:rsidP="00103F26">
            <w:pPr>
              <w:pStyle w:val="Topptekst"/>
              <w:ind w:right="709"/>
              <w:rPr>
                <w:rFonts w:ascii="Verdana" w:hAnsi="Verdana"/>
                <w:b/>
                <w:sz w:val="16"/>
                <w:szCs w:val="16"/>
              </w:rPr>
            </w:pPr>
            <w:r w:rsidRPr="00D6797A">
              <w:rPr>
                <w:rFonts w:ascii="Verdana" w:hAnsi="Verdana"/>
                <w:i/>
                <w:sz w:val="16"/>
                <w:szCs w:val="16"/>
              </w:rPr>
              <w:t xml:space="preserve">skal tas med </w:t>
            </w:r>
          </w:p>
          <w:p w14:paraId="03385B5A" w14:textId="77777777" w:rsidR="00DE4DDF" w:rsidRPr="00D6797A" w:rsidRDefault="00DE4DDF" w:rsidP="00103F26">
            <w:pPr>
              <w:pStyle w:val="Topptekst"/>
              <w:ind w:right="709"/>
              <w:rPr>
                <w:rFonts w:ascii="Verdana" w:hAnsi="Verdana"/>
                <w:b/>
                <w:sz w:val="16"/>
                <w:szCs w:val="16"/>
              </w:rPr>
            </w:pPr>
          </w:p>
        </w:tc>
        <w:tc>
          <w:tcPr>
            <w:tcW w:w="6489" w:type="dxa"/>
          </w:tcPr>
          <w:p w14:paraId="2415373B"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Navn/stilling</w:t>
            </w:r>
          </w:p>
          <w:p w14:paraId="5CF49A5E" w14:textId="77777777" w:rsidR="00DE4DDF" w:rsidRPr="00D6797A" w:rsidRDefault="00DE4DDF" w:rsidP="00103F26">
            <w:pPr>
              <w:pStyle w:val="Topptekst"/>
              <w:ind w:right="709"/>
              <w:rPr>
                <w:rFonts w:ascii="Verdana" w:hAnsi="Verdana"/>
                <w:b/>
                <w:sz w:val="16"/>
                <w:szCs w:val="16"/>
              </w:rPr>
            </w:pPr>
            <w:r>
              <w:rPr>
                <w:rFonts w:ascii="Verdana" w:hAnsi="Verdana"/>
                <w:b/>
                <w:sz w:val="16"/>
                <w:szCs w:val="16"/>
              </w:rPr>
              <w:t>1.</w:t>
            </w:r>
          </w:p>
          <w:p w14:paraId="2ED2E104" w14:textId="77777777" w:rsidR="00DE4DDF" w:rsidRDefault="00DE4DDF" w:rsidP="00103F26">
            <w:pPr>
              <w:pStyle w:val="Topptekst"/>
              <w:ind w:right="709"/>
              <w:rPr>
                <w:rFonts w:ascii="Verdana" w:hAnsi="Verdana"/>
                <w:b/>
                <w:sz w:val="16"/>
                <w:szCs w:val="16"/>
              </w:rPr>
            </w:pPr>
            <w:r>
              <w:rPr>
                <w:rFonts w:ascii="Verdana" w:hAnsi="Verdana"/>
                <w:b/>
                <w:sz w:val="16"/>
                <w:szCs w:val="16"/>
              </w:rPr>
              <w:t>2.</w:t>
            </w:r>
          </w:p>
          <w:p w14:paraId="6B0F1A43" w14:textId="77777777" w:rsidR="00DE4DDF" w:rsidRDefault="00DE4DDF" w:rsidP="00103F26">
            <w:pPr>
              <w:pStyle w:val="Topptekst"/>
              <w:ind w:right="709"/>
              <w:rPr>
                <w:rFonts w:ascii="Verdana" w:hAnsi="Verdana"/>
                <w:b/>
                <w:sz w:val="16"/>
                <w:szCs w:val="16"/>
              </w:rPr>
            </w:pPr>
            <w:r>
              <w:rPr>
                <w:rFonts w:ascii="Verdana" w:hAnsi="Verdana"/>
                <w:b/>
                <w:sz w:val="16"/>
                <w:szCs w:val="16"/>
              </w:rPr>
              <w:t xml:space="preserve">3. </w:t>
            </w:r>
          </w:p>
          <w:p w14:paraId="3D6F64F1" w14:textId="77777777" w:rsidR="00DE4DDF" w:rsidRDefault="00DE4DDF" w:rsidP="00103F26">
            <w:pPr>
              <w:pStyle w:val="Topptekst"/>
              <w:ind w:right="709"/>
              <w:rPr>
                <w:rFonts w:ascii="Verdana" w:hAnsi="Verdana"/>
                <w:b/>
                <w:sz w:val="16"/>
                <w:szCs w:val="16"/>
              </w:rPr>
            </w:pPr>
          </w:p>
          <w:p w14:paraId="75803AE7" w14:textId="77777777" w:rsidR="00DE4DDF" w:rsidRDefault="00DE4DDF" w:rsidP="00103F26">
            <w:pPr>
              <w:pStyle w:val="Topptekst"/>
              <w:ind w:right="709"/>
              <w:rPr>
                <w:rFonts w:ascii="Verdana" w:hAnsi="Verdana"/>
                <w:b/>
                <w:sz w:val="16"/>
                <w:szCs w:val="16"/>
              </w:rPr>
            </w:pPr>
            <w:r w:rsidRPr="00D6797A">
              <w:rPr>
                <w:rFonts w:ascii="Verdana" w:hAnsi="Verdana"/>
                <w:b/>
                <w:sz w:val="16"/>
                <w:szCs w:val="16"/>
              </w:rPr>
              <w:t>Studium:</w:t>
            </w:r>
          </w:p>
          <w:p w14:paraId="5360A973" w14:textId="77777777" w:rsidR="00DE4DDF" w:rsidRDefault="00DE4DDF" w:rsidP="00103F26">
            <w:pPr>
              <w:pStyle w:val="Topptekst"/>
              <w:ind w:right="709"/>
              <w:rPr>
                <w:rFonts w:ascii="Verdana" w:hAnsi="Verdana"/>
                <w:b/>
                <w:sz w:val="16"/>
                <w:szCs w:val="16"/>
              </w:rPr>
            </w:pPr>
          </w:p>
          <w:p w14:paraId="3E519298" w14:textId="77777777" w:rsidR="00DE4DDF" w:rsidRDefault="00DE4DDF" w:rsidP="00103F26">
            <w:pPr>
              <w:pStyle w:val="Topptekst"/>
              <w:ind w:right="709"/>
              <w:rPr>
                <w:rFonts w:ascii="Verdana" w:hAnsi="Verdana"/>
                <w:b/>
                <w:sz w:val="16"/>
                <w:szCs w:val="16"/>
              </w:rPr>
            </w:pPr>
          </w:p>
          <w:p w14:paraId="5A71A7AF" w14:textId="77777777" w:rsidR="00DE4DDF" w:rsidRDefault="00DE4DDF" w:rsidP="00103F26">
            <w:pPr>
              <w:pStyle w:val="Topptekst"/>
              <w:ind w:right="709"/>
              <w:rPr>
                <w:rFonts w:ascii="Verdana" w:hAnsi="Verdana"/>
                <w:b/>
                <w:sz w:val="16"/>
                <w:szCs w:val="16"/>
              </w:rPr>
            </w:pPr>
          </w:p>
          <w:p w14:paraId="553AD5F1" w14:textId="77777777" w:rsidR="00DE4DDF" w:rsidRPr="00D6797A" w:rsidRDefault="00DE4DDF" w:rsidP="00103F26">
            <w:pPr>
              <w:pStyle w:val="Topptekst"/>
              <w:ind w:right="709"/>
              <w:rPr>
                <w:rFonts w:ascii="Verdana" w:hAnsi="Verdana"/>
                <w:b/>
                <w:sz w:val="16"/>
                <w:szCs w:val="16"/>
              </w:rPr>
            </w:pPr>
          </w:p>
        </w:tc>
      </w:tr>
      <w:tr w:rsidR="00DE4DDF" w:rsidRPr="00D6797A" w14:paraId="6B6E9319" w14:textId="77777777" w:rsidTr="00103F26">
        <w:trPr>
          <w:trHeight w:val="552"/>
        </w:trPr>
        <w:tc>
          <w:tcPr>
            <w:tcW w:w="2093" w:type="dxa"/>
            <w:vMerge/>
          </w:tcPr>
          <w:p w14:paraId="04FC31C6" w14:textId="77777777" w:rsidR="00DE4DDF" w:rsidRPr="00D6797A" w:rsidRDefault="00DE4DDF" w:rsidP="00103F26">
            <w:pPr>
              <w:pStyle w:val="Topptekst"/>
              <w:ind w:right="709"/>
              <w:rPr>
                <w:rFonts w:ascii="Verdana" w:hAnsi="Verdana"/>
                <w:b/>
                <w:sz w:val="16"/>
                <w:szCs w:val="16"/>
              </w:rPr>
            </w:pPr>
          </w:p>
        </w:tc>
        <w:tc>
          <w:tcPr>
            <w:tcW w:w="6489" w:type="dxa"/>
          </w:tcPr>
          <w:p w14:paraId="5A0E2356" w14:textId="77777777" w:rsidR="00DE4DDF" w:rsidRPr="00D6797A" w:rsidRDefault="00DE4DDF" w:rsidP="00103F26">
            <w:pPr>
              <w:pStyle w:val="Topptekst"/>
              <w:ind w:right="709"/>
              <w:rPr>
                <w:rFonts w:ascii="Verdana" w:hAnsi="Verdana"/>
                <w:b/>
                <w:sz w:val="16"/>
                <w:szCs w:val="16"/>
              </w:rPr>
            </w:pPr>
          </w:p>
        </w:tc>
      </w:tr>
      <w:tr w:rsidR="00DE4DDF" w:rsidRPr="00D6797A" w14:paraId="40830BB6" w14:textId="77777777" w:rsidTr="00103F26">
        <w:trPr>
          <w:trHeight w:val="416"/>
        </w:trPr>
        <w:tc>
          <w:tcPr>
            <w:tcW w:w="8582" w:type="dxa"/>
            <w:gridSpan w:val="2"/>
          </w:tcPr>
          <w:p w14:paraId="0C0E25C3" w14:textId="77777777" w:rsidR="00DE4DDF" w:rsidRDefault="00DE4DDF" w:rsidP="00103F26">
            <w:pPr>
              <w:pStyle w:val="Topptekst"/>
              <w:ind w:right="709"/>
              <w:rPr>
                <w:rFonts w:ascii="Verdana" w:hAnsi="Verdana"/>
                <w:b/>
                <w:sz w:val="16"/>
                <w:szCs w:val="16"/>
              </w:rPr>
            </w:pPr>
            <w:r w:rsidRPr="00D6797A">
              <w:rPr>
                <w:rFonts w:ascii="Verdana" w:hAnsi="Verdana"/>
                <w:b/>
                <w:sz w:val="16"/>
                <w:szCs w:val="16"/>
              </w:rPr>
              <w:t>Hovedansvarlig prosjektleder(e):</w:t>
            </w:r>
          </w:p>
          <w:p w14:paraId="15CB7119" w14:textId="77777777" w:rsidR="00DE4DDF" w:rsidRDefault="00DE4DDF" w:rsidP="00103F26">
            <w:pPr>
              <w:pStyle w:val="Topptekst"/>
              <w:ind w:right="709"/>
              <w:rPr>
                <w:rFonts w:ascii="Verdana" w:hAnsi="Verdana"/>
                <w:b/>
                <w:sz w:val="16"/>
                <w:szCs w:val="16"/>
              </w:rPr>
            </w:pPr>
          </w:p>
          <w:p w14:paraId="38BE9BF5" w14:textId="77777777" w:rsidR="00DE4DDF" w:rsidRDefault="00DE4DDF" w:rsidP="00103F26">
            <w:pPr>
              <w:pStyle w:val="Topptekst"/>
              <w:ind w:right="709"/>
              <w:rPr>
                <w:rFonts w:ascii="Verdana" w:hAnsi="Verdana"/>
                <w:b/>
                <w:sz w:val="16"/>
                <w:szCs w:val="16"/>
              </w:rPr>
            </w:pPr>
          </w:p>
          <w:p w14:paraId="0371D19C" w14:textId="77777777" w:rsidR="00DE4DDF" w:rsidRPr="00D6797A" w:rsidRDefault="00DE4DDF" w:rsidP="00103F26">
            <w:pPr>
              <w:pStyle w:val="Topptekst"/>
              <w:ind w:right="709"/>
              <w:rPr>
                <w:rFonts w:ascii="Verdana" w:hAnsi="Verdana"/>
                <w:b/>
                <w:sz w:val="16"/>
                <w:szCs w:val="16"/>
              </w:rPr>
            </w:pPr>
          </w:p>
        </w:tc>
      </w:tr>
      <w:tr w:rsidR="00DE4DDF" w:rsidRPr="00D6797A" w14:paraId="7CFC1E14" w14:textId="77777777" w:rsidTr="00103F26">
        <w:trPr>
          <w:trHeight w:val="284"/>
        </w:trPr>
        <w:tc>
          <w:tcPr>
            <w:tcW w:w="8582" w:type="dxa"/>
            <w:gridSpan w:val="2"/>
            <w:shd w:val="clear" w:color="auto" w:fill="E2DDD1" w:themeFill="background2"/>
          </w:tcPr>
          <w:p w14:paraId="7E652E3D" w14:textId="77777777" w:rsidR="00DE4DDF" w:rsidRDefault="00DE4DDF" w:rsidP="00103F26">
            <w:pPr>
              <w:pStyle w:val="Topptekst"/>
              <w:ind w:right="709"/>
              <w:rPr>
                <w:rFonts w:ascii="Verdana" w:hAnsi="Verdana"/>
                <w:b/>
                <w:sz w:val="16"/>
                <w:szCs w:val="16"/>
              </w:rPr>
            </w:pPr>
            <w:r>
              <w:rPr>
                <w:rFonts w:ascii="Verdana" w:hAnsi="Verdana"/>
                <w:b/>
                <w:sz w:val="16"/>
                <w:szCs w:val="16"/>
              </w:rPr>
              <w:t>Om forprosjektet</w:t>
            </w:r>
          </w:p>
          <w:p w14:paraId="0AABD44C" w14:textId="77777777" w:rsidR="00DE4DDF" w:rsidRPr="00D6797A" w:rsidRDefault="00DE4DDF" w:rsidP="00103F26">
            <w:pPr>
              <w:pStyle w:val="Topptekst"/>
              <w:ind w:right="709"/>
              <w:rPr>
                <w:rFonts w:ascii="Verdana" w:hAnsi="Verdana"/>
                <w:b/>
                <w:sz w:val="16"/>
                <w:szCs w:val="16"/>
              </w:rPr>
            </w:pPr>
          </w:p>
        </w:tc>
      </w:tr>
      <w:tr w:rsidR="00DE4DDF" w:rsidRPr="00D6797A" w14:paraId="0AF3FC8F" w14:textId="77777777" w:rsidTr="00103F26">
        <w:trPr>
          <w:trHeight w:val="3506"/>
        </w:trPr>
        <w:tc>
          <w:tcPr>
            <w:tcW w:w="8582" w:type="dxa"/>
            <w:gridSpan w:val="2"/>
            <w:shd w:val="clear" w:color="auto" w:fill="FFFFFF" w:themeFill="background1"/>
          </w:tcPr>
          <w:p w14:paraId="6F1AE77D" w14:textId="77777777" w:rsidR="00DE4DDF" w:rsidRDefault="00DE4DDF" w:rsidP="00103F26">
            <w:pPr>
              <w:pStyle w:val="Topptekst"/>
              <w:ind w:right="709"/>
              <w:rPr>
                <w:rFonts w:ascii="Verdana" w:hAnsi="Verdana"/>
                <w:b/>
                <w:i/>
                <w:sz w:val="16"/>
                <w:szCs w:val="16"/>
              </w:rPr>
            </w:pPr>
            <w:r>
              <w:rPr>
                <w:rFonts w:ascii="Verdana" w:hAnsi="Verdana"/>
                <w:b/>
                <w:sz w:val="16"/>
                <w:szCs w:val="16"/>
              </w:rPr>
              <w:t>Tema/idé/hensikt - budsjett og tidsplan. Hopp så til siste side for underskrifter</w:t>
            </w:r>
          </w:p>
          <w:p w14:paraId="762F9AEC" w14:textId="77777777" w:rsidR="00DE4DDF" w:rsidRPr="008D6F25" w:rsidRDefault="00DE4DDF" w:rsidP="00103F26">
            <w:pPr>
              <w:pStyle w:val="Topptekst"/>
              <w:ind w:right="709"/>
              <w:rPr>
                <w:rFonts w:ascii="Verdana" w:hAnsi="Verdana"/>
                <w:i/>
                <w:sz w:val="16"/>
                <w:szCs w:val="16"/>
              </w:rPr>
            </w:pPr>
            <w:r>
              <w:rPr>
                <w:rFonts w:ascii="Verdana" w:hAnsi="Verdana"/>
                <w:i/>
                <w:sz w:val="16"/>
                <w:szCs w:val="16"/>
              </w:rPr>
              <w:t>Beskriv tema/idé/formål. Kortfattet om hva midlene er tenkt brukt til, og tidsplan.</w:t>
            </w:r>
          </w:p>
          <w:p w14:paraId="1B573AF6" w14:textId="77777777" w:rsidR="00DE4DDF" w:rsidRPr="008D6F25" w:rsidRDefault="00DE4DDF" w:rsidP="00103F26">
            <w:pPr>
              <w:pStyle w:val="Topptekst"/>
              <w:ind w:right="709"/>
              <w:rPr>
                <w:rFonts w:ascii="Verdana" w:hAnsi="Verdana"/>
                <w:sz w:val="16"/>
                <w:szCs w:val="16"/>
              </w:rPr>
            </w:pPr>
          </w:p>
          <w:p w14:paraId="7C7DA024" w14:textId="77777777" w:rsidR="00DE4DDF" w:rsidRDefault="00DE4DDF" w:rsidP="00103F26">
            <w:pPr>
              <w:pStyle w:val="Topptekst"/>
              <w:ind w:right="709"/>
              <w:rPr>
                <w:rFonts w:ascii="Verdana" w:hAnsi="Verdana"/>
                <w:b/>
                <w:sz w:val="16"/>
                <w:szCs w:val="16"/>
              </w:rPr>
            </w:pPr>
          </w:p>
          <w:p w14:paraId="7A758ECB" w14:textId="77777777" w:rsidR="00DE4DDF" w:rsidRPr="00D6797A" w:rsidRDefault="00DE4DDF" w:rsidP="00103F26">
            <w:pPr>
              <w:pStyle w:val="Topptekst"/>
              <w:ind w:right="709"/>
              <w:rPr>
                <w:rFonts w:ascii="Verdana" w:hAnsi="Verdana"/>
                <w:b/>
                <w:sz w:val="16"/>
                <w:szCs w:val="16"/>
              </w:rPr>
            </w:pPr>
          </w:p>
        </w:tc>
      </w:tr>
    </w:tbl>
    <w:p w14:paraId="4D2CA256" w14:textId="77777777" w:rsidR="00DE4DDF" w:rsidRDefault="00DE4DDF" w:rsidP="00DE4DDF">
      <w:pPr>
        <w:pStyle w:val="Topptekst"/>
        <w:ind w:right="709"/>
        <w:rPr>
          <w:rFonts w:ascii="Verdana" w:hAnsi="Verdana"/>
          <w:b/>
          <w:sz w:val="16"/>
          <w:szCs w:val="16"/>
        </w:rPr>
      </w:pPr>
    </w:p>
    <w:p w14:paraId="445C9369" w14:textId="77777777" w:rsidR="00DE4DDF" w:rsidRDefault="00DE4DDF" w:rsidP="00DE4DDF">
      <w:pPr>
        <w:pStyle w:val="Topptekst"/>
        <w:ind w:right="709"/>
        <w:rPr>
          <w:rFonts w:ascii="Verdana" w:hAnsi="Verdana"/>
          <w:b/>
          <w:sz w:val="28"/>
          <w:szCs w:val="28"/>
        </w:rPr>
      </w:pPr>
    </w:p>
    <w:p w14:paraId="2E8FF8A4" w14:textId="77777777" w:rsidR="00DE4DDF" w:rsidRDefault="00DE4DDF" w:rsidP="00DE4DDF">
      <w:pPr>
        <w:pStyle w:val="Topptekst"/>
        <w:ind w:right="709"/>
        <w:rPr>
          <w:rFonts w:ascii="Verdana" w:hAnsi="Verdana"/>
          <w:b/>
          <w:sz w:val="28"/>
          <w:szCs w:val="28"/>
        </w:rPr>
      </w:pPr>
    </w:p>
    <w:p w14:paraId="644268B8" w14:textId="77777777" w:rsidR="00DE4DDF" w:rsidRDefault="00DE4DDF" w:rsidP="00DE4DDF">
      <w:pPr>
        <w:pStyle w:val="Topptekst"/>
        <w:ind w:right="709"/>
        <w:rPr>
          <w:rFonts w:ascii="Verdana" w:hAnsi="Verdana"/>
          <w:b/>
          <w:sz w:val="28"/>
          <w:szCs w:val="28"/>
        </w:rPr>
      </w:pPr>
    </w:p>
    <w:p w14:paraId="62B83D13" w14:textId="77777777" w:rsidR="00DE4DDF" w:rsidRDefault="00DE4DDF" w:rsidP="00DE4DDF">
      <w:pPr>
        <w:pStyle w:val="Topptekst"/>
        <w:ind w:right="709"/>
        <w:rPr>
          <w:rFonts w:ascii="Verdana" w:hAnsi="Verdana"/>
          <w:b/>
          <w:sz w:val="28"/>
          <w:szCs w:val="28"/>
        </w:rPr>
      </w:pPr>
    </w:p>
    <w:p w14:paraId="510BE0C3" w14:textId="77777777" w:rsidR="00DE4DDF" w:rsidRDefault="00DE4DDF" w:rsidP="00DE4DDF">
      <w:pPr>
        <w:pStyle w:val="Topptekst"/>
        <w:ind w:right="709"/>
        <w:rPr>
          <w:rFonts w:ascii="Verdana" w:hAnsi="Verdana"/>
          <w:b/>
          <w:sz w:val="28"/>
          <w:szCs w:val="28"/>
        </w:rPr>
      </w:pPr>
    </w:p>
    <w:p w14:paraId="4FBA7108" w14:textId="77777777" w:rsidR="00DE4DDF" w:rsidRDefault="00DE4DDF" w:rsidP="00DE4DDF">
      <w:pPr>
        <w:pStyle w:val="Topptekst"/>
        <w:ind w:right="709"/>
        <w:rPr>
          <w:rFonts w:ascii="Verdana" w:hAnsi="Verdana"/>
          <w:b/>
          <w:sz w:val="28"/>
          <w:szCs w:val="28"/>
        </w:rPr>
      </w:pPr>
    </w:p>
    <w:p w14:paraId="3E8F11BA" w14:textId="77777777" w:rsidR="00DE4DDF" w:rsidRDefault="00DE4DDF" w:rsidP="00DE4DDF">
      <w:pPr>
        <w:pStyle w:val="Topptekst"/>
        <w:ind w:right="709"/>
        <w:rPr>
          <w:rFonts w:ascii="Verdana" w:hAnsi="Verdana"/>
          <w:b/>
          <w:sz w:val="28"/>
          <w:szCs w:val="28"/>
        </w:rPr>
      </w:pPr>
    </w:p>
    <w:p w14:paraId="11A7F3E6" w14:textId="77777777" w:rsidR="00DE4DDF" w:rsidRDefault="00DE4DDF" w:rsidP="00DE4DDF">
      <w:pPr>
        <w:pStyle w:val="Topptekst"/>
        <w:ind w:right="709"/>
        <w:rPr>
          <w:rFonts w:ascii="Verdana" w:hAnsi="Verdana"/>
          <w:b/>
          <w:sz w:val="16"/>
          <w:szCs w:val="16"/>
        </w:rPr>
      </w:pPr>
      <w:r w:rsidRPr="00244C89">
        <w:rPr>
          <w:rFonts w:ascii="Verdana" w:hAnsi="Verdana"/>
          <w:b/>
          <w:sz w:val="28"/>
          <w:szCs w:val="28"/>
        </w:rPr>
        <w:t xml:space="preserve">Samarbeidsprosjekt </w:t>
      </w:r>
      <w:r w:rsidRPr="00FA429A">
        <w:rPr>
          <w:rFonts w:ascii="Verdana" w:hAnsi="Verdana"/>
          <w:b/>
          <w:sz w:val="16"/>
          <w:szCs w:val="16"/>
        </w:rPr>
        <w:t>(Inntil kr</w:t>
      </w:r>
      <w:r>
        <w:rPr>
          <w:rFonts w:ascii="Verdana" w:hAnsi="Verdana"/>
          <w:b/>
          <w:sz w:val="16"/>
          <w:szCs w:val="16"/>
        </w:rPr>
        <w:t>.</w:t>
      </w:r>
      <w:r w:rsidRPr="00FA429A">
        <w:rPr>
          <w:rFonts w:ascii="Verdana" w:hAnsi="Verdana"/>
          <w:b/>
          <w:sz w:val="16"/>
          <w:szCs w:val="16"/>
        </w:rPr>
        <w:t xml:space="preserve"> 100 000</w:t>
      </w:r>
      <w:r>
        <w:rPr>
          <w:rFonts w:ascii="Verdana" w:hAnsi="Verdana"/>
          <w:b/>
          <w:sz w:val="16"/>
          <w:szCs w:val="16"/>
        </w:rPr>
        <w:t>)</w:t>
      </w:r>
    </w:p>
    <w:p w14:paraId="73448489" w14:textId="77777777" w:rsidR="00DE4DDF" w:rsidRPr="006215D4" w:rsidRDefault="00DE4DDF" w:rsidP="00DE4DDF">
      <w:pPr>
        <w:pStyle w:val="Topptekst"/>
        <w:ind w:right="709"/>
        <w:rPr>
          <w:rFonts w:ascii="Verdana" w:hAnsi="Verdana"/>
          <w:b/>
          <w:sz w:val="16"/>
          <w:szCs w:val="16"/>
        </w:rPr>
      </w:pPr>
    </w:p>
    <w:tbl>
      <w:tblPr>
        <w:tblStyle w:val="Tabellrutenett"/>
        <w:tblW w:w="0" w:type="auto"/>
        <w:tblLayout w:type="fixed"/>
        <w:tblLook w:val="04A0" w:firstRow="1" w:lastRow="0" w:firstColumn="1" w:lastColumn="0" w:noHBand="0" w:noVBand="1"/>
      </w:tblPr>
      <w:tblGrid>
        <w:gridCol w:w="2093"/>
        <w:gridCol w:w="6489"/>
      </w:tblGrid>
      <w:tr w:rsidR="00DE4DDF" w14:paraId="1AD5F7B7" w14:textId="77777777" w:rsidTr="00103F26">
        <w:tc>
          <w:tcPr>
            <w:tcW w:w="2093" w:type="dxa"/>
            <w:shd w:val="clear" w:color="auto" w:fill="EEECE1"/>
          </w:tcPr>
          <w:p w14:paraId="269D6EA3"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Om søkerne</w:t>
            </w:r>
          </w:p>
        </w:tc>
        <w:tc>
          <w:tcPr>
            <w:tcW w:w="6489" w:type="dxa"/>
            <w:shd w:val="clear" w:color="auto" w:fill="EEECE1"/>
          </w:tcPr>
          <w:p w14:paraId="00AA283A" w14:textId="77777777" w:rsidR="00DE4DDF" w:rsidRPr="00D6797A" w:rsidRDefault="00DE4DDF" w:rsidP="00103F26">
            <w:pPr>
              <w:pStyle w:val="Topptekst"/>
              <w:ind w:right="709"/>
              <w:rPr>
                <w:rFonts w:ascii="Verdana" w:hAnsi="Verdana"/>
                <w:b/>
                <w:sz w:val="16"/>
                <w:szCs w:val="16"/>
              </w:rPr>
            </w:pPr>
          </w:p>
        </w:tc>
      </w:tr>
      <w:tr w:rsidR="00DE4DDF" w:rsidRPr="006E18DE" w14:paraId="605E205F" w14:textId="77777777" w:rsidTr="00103F26">
        <w:trPr>
          <w:trHeight w:val="1678"/>
        </w:trPr>
        <w:tc>
          <w:tcPr>
            <w:tcW w:w="2093" w:type="dxa"/>
            <w:vMerge w:val="restart"/>
          </w:tcPr>
          <w:p w14:paraId="1D8CD544"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Praksissted</w:t>
            </w:r>
            <w:r>
              <w:rPr>
                <w:rFonts w:ascii="Verdana" w:hAnsi="Verdana"/>
                <w:b/>
                <w:sz w:val="16"/>
                <w:szCs w:val="16"/>
              </w:rPr>
              <w:t xml:space="preserve"> </w:t>
            </w:r>
          </w:p>
          <w:p w14:paraId="3EDE5002" w14:textId="77777777" w:rsidR="00DE4DDF" w:rsidRPr="00D6797A" w:rsidRDefault="00DE4DDF" w:rsidP="00103F26">
            <w:pPr>
              <w:pStyle w:val="Topptekst"/>
              <w:ind w:right="709"/>
              <w:rPr>
                <w:rFonts w:ascii="Verdana" w:hAnsi="Verdana"/>
                <w:i/>
                <w:sz w:val="16"/>
                <w:szCs w:val="16"/>
              </w:rPr>
            </w:pPr>
          </w:p>
          <w:p w14:paraId="71B024B1"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Navn på alle </w:t>
            </w:r>
          </w:p>
          <w:p w14:paraId="0D7C993C"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ansvarlige søkere </w:t>
            </w:r>
          </w:p>
          <w:p w14:paraId="000F3AE3" w14:textId="77777777" w:rsidR="00DE4DDF" w:rsidRPr="00D6797A" w:rsidRDefault="00DE4DDF" w:rsidP="00103F26">
            <w:pPr>
              <w:pStyle w:val="Topptekst"/>
              <w:ind w:right="709"/>
              <w:rPr>
                <w:rFonts w:ascii="Verdana" w:hAnsi="Verdana"/>
                <w:b/>
                <w:sz w:val="16"/>
                <w:szCs w:val="16"/>
              </w:rPr>
            </w:pPr>
            <w:r w:rsidRPr="00D6797A">
              <w:rPr>
                <w:rFonts w:ascii="Verdana" w:hAnsi="Verdana"/>
                <w:i/>
                <w:sz w:val="16"/>
                <w:szCs w:val="16"/>
              </w:rPr>
              <w:t xml:space="preserve">skal tas med </w:t>
            </w:r>
          </w:p>
        </w:tc>
        <w:tc>
          <w:tcPr>
            <w:tcW w:w="6489" w:type="dxa"/>
          </w:tcPr>
          <w:p w14:paraId="6352D0C2" w14:textId="77777777" w:rsidR="00DE4DDF" w:rsidRDefault="00DE4DDF" w:rsidP="00103F26">
            <w:pPr>
              <w:pStyle w:val="Topptekst"/>
              <w:ind w:right="709"/>
              <w:rPr>
                <w:rFonts w:ascii="Verdana" w:hAnsi="Verdana"/>
                <w:b/>
                <w:sz w:val="16"/>
                <w:szCs w:val="16"/>
              </w:rPr>
            </w:pPr>
            <w:r>
              <w:rPr>
                <w:rFonts w:ascii="Verdana" w:hAnsi="Verdana"/>
                <w:b/>
                <w:sz w:val="16"/>
                <w:szCs w:val="16"/>
              </w:rPr>
              <w:t>Avdeling/</w:t>
            </w:r>
            <w:r w:rsidRPr="00D6797A">
              <w:rPr>
                <w:rFonts w:ascii="Verdana" w:hAnsi="Verdana"/>
                <w:b/>
                <w:sz w:val="16"/>
                <w:szCs w:val="16"/>
              </w:rPr>
              <w:t>Område</w:t>
            </w:r>
            <w:r>
              <w:rPr>
                <w:rFonts w:ascii="Verdana" w:hAnsi="Verdana"/>
                <w:b/>
                <w:sz w:val="16"/>
                <w:szCs w:val="16"/>
              </w:rPr>
              <w:t xml:space="preserve">, </w:t>
            </w:r>
            <w:r w:rsidRPr="00D6797A">
              <w:rPr>
                <w:rFonts w:ascii="Verdana" w:hAnsi="Verdana"/>
                <w:b/>
                <w:sz w:val="16"/>
                <w:szCs w:val="16"/>
              </w:rPr>
              <w:t>Navn/stilling</w:t>
            </w:r>
            <w:r>
              <w:rPr>
                <w:rFonts w:ascii="Verdana" w:hAnsi="Verdana"/>
                <w:b/>
                <w:sz w:val="16"/>
                <w:szCs w:val="16"/>
              </w:rPr>
              <w:t>, kontaktinformasjon</w:t>
            </w:r>
          </w:p>
          <w:p w14:paraId="7B1F8874" w14:textId="77777777" w:rsidR="00DE4DDF" w:rsidRDefault="00DE4DDF" w:rsidP="00103F26">
            <w:pPr>
              <w:pStyle w:val="Topptekst"/>
              <w:ind w:right="709"/>
              <w:rPr>
                <w:rFonts w:ascii="Verdana" w:hAnsi="Verdana"/>
                <w:b/>
                <w:sz w:val="16"/>
                <w:szCs w:val="16"/>
              </w:rPr>
            </w:pPr>
          </w:p>
          <w:p w14:paraId="03C2B9CA" w14:textId="77777777" w:rsidR="00DE4DDF" w:rsidRPr="00D6797A" w:rsidRDefault="00DE4DDF" w:rsidP="00103F26">
            <w:pPr>
              <w:pStyle w:val="Topptekst"/>
              <w:ind w:right="709"/>
              <w:rPr>
                <w:rFonts w:ascii="Verdana" w:hAnsi="Verdana"/>
                <w:b/>
                <w:sz w:val="16"/>
                <w:szCs w:val="16"/>
              </w:rPr>
            </w:pPr>
          </w:p>
        </w:tc>
      </w:tr>
      <w:tr w:rsidR="00DE4DDF" w:rsidRPr="006E18DE" w14:paraId="02088E91" w14:textId="77777777" w:rsidTr="00103F26">
        <w:trPr>
          <w:trHeight w:val="540"/>
        </w:trPr>
        <w:tc>
          <w:tcPr>
            <w:tcW w:w="2093" w:type="dxa"/>
            <w:vMerge/>
          </w:tcPr>
          <w:p w14:paraId="160CB9E0" w14:textId="77777777" w:rsidR="00DE4DDF" w:rsidRPr="00D6797A" w:rsidRDefault="00DE4DDF" w:rsidP="00103F26">
            <w:pPr>
              <w:pStyle w:val="Topptekst"/>
              <w:ind w:right="709"/>
              <w:rPr>
                <w:rFonts w:ascii="Verdana" w:hAnsi="Verdana"/>
                <w:b/>
                <w:sz w:val="16"/>
                <w:szCs w:val="16"/>
              </w:rPr>
            </w:pPr>
          </w:p>
        </w:tc>
        <w:tc>
          <w:tcPr>
            <w:tcW w:w="6489" w:type="dxa"/>
          </w:tcPr>
          <w:p w14:paraId="0143864B" w14:textId="77777777" w:rsidR="00DE4DDF" w:rsidRDefault="00DE4DDF" w:rsidP="00103F26">
            <w:pPr>
              <w:pStyle w:val="Topptekst"/>
              <w:ind w:right="709"/>
              <w:rPr>
                <w:rFonts w:ascii="Verdana" w:hAnsi="Verdana"/>
                <w:b/>
                <w:sz w:val="16"/>
                <w:szCs w:val="16"/>
              </w:rPr>
            </w:pPr>
            <w:r>
              <w:rPr>
                <w:rFonts w:ascii="Verdana" w:hAnsi="Verdana"/>
                <w:b/>
                <w:sz w:val="16"/>
                <w:szCs w:val="16"/>
              </w:rPr>
              <w:t>Avdeling/</w:t>
            </w:r>
            <w:r w:rsidRPr="00D6797A">
              <w:rPr>
                <w:rFonts w:ascii="Verdana" w:hAnsi="Verdana"/>
                <w:b/>
                <w:sz w:val="16"/>
                <w:szCs w:val="16"/>
              </w:rPr>
              <w:t>Område</w:t>
            </w:r>
            <w:r>
              <w:rPr>
                <w:rFonts w:ascii="Verdana" w:hAnsi="Verdana"/>
                <w:b/>
                <w:sz w:val="16"/>
                <w:szCs w:val="16"/>
              </w:rPr>
              <w:t xml:space="preserve">, </w:t>
            </w:r>
            <w:r w:rsidRPr="00D6797A">
              <w:rPr>
                <w:rFonts w:ascii="Verdana" w:hAnsi="Verdana"/>
                <w:b/>
                <w:sz w:val="16"/>
                <w:szCs w:val="16"/>
              </w:rPr>
              <w:t>Navn/stilling</w:t>
            </w:r>
            <w:r>
              <w:rPr>
                <w:rFonts w:ascii="Verdana" w:hAnsi="Verdana"/>
                <w:b/>
                <w:sz w:val="16"/>
                <w:szCs w:val="16"/>
              </w:rPr>
              <w:t>, kontaktinformasjon</w:t>
            </w:r>
          </w:p>
          <w:p w14:paraId="16839C67" w14:textId="77777777" w:rsidR="00DE4DDF" w:rsidRDefault="00DE4DDF" w:rsidP="00103F26">
            <w:pPr>
              <w:pStyle w:val="Topptekst"/>
              <w:ind w:right="709"/>
              <w:rPr>
                <w:rFonts w:ascii="Verdana" w:hAnsi="Verdana"/>
                <w:b/>
                <w:sz w:val="16"/>
                <w:szCs w:val="16"/>
              </w:rPr>
            </w:pPr>
          </w:p>
          <w:p w14:paraId="5213D4E3" w14:textId="77777777" w:rsidR="00DE4DDF" w:rsidRDefault="00DE4DDF" w:rsidP="00103F26">
            <w:pPr>
              <w:pStyle w:val="Topptekst"/>
              <w:ind w:right="709"/>
              <w:rPr>
                <w:rFonts w:ascii="Verdana" w:hAnsi="Verdana"/>
                <w:b/>
                <w:sz w:val="16"/>
                <w:szCs w:val="16"/>
              </w:rPr>
            </w:pPr>
          </w:p>
          <w:p w14:paraId="5DDAFA04" w14:textId="77777777" w:rsidR="00DE4DDF" w:rsidRDefault="00DE4DDF" w:rsidP="00103F26">
            <w:pPr>
              <w:pStyle w:val="Topptekst"/>
              <w:ind w:right="709"/>
              <w:rPr>
                <w:rFonts w:ascii="Verdana" w:hAnsi="Verdana"/>
                <w:b/>
                <w:sz w:val="16"/>
                <w:szCs w:val="16"/>
              </w:rPr>
            </w:pPr>
          </w:p>
          <w:p w14:paraId="34B6630A" w14:textId="77777777" w:rsidR="00DE4DDF" w:rsidRDefault="00DE4DDF" w:rsidP="00103F26">
            <w:pPr>
              <w:pStyle w:val="Topptekst"/>
              <w:ind w:right="709"/>
              <w:rPr>
                <w:rFonts w:ascii="Verdana" w:hAnsi="Verdana"/>
                <w:b/>
                <w:sz w:val="16"/>
                <w:szCs w:val="16"/>
              </w:rPr>
            </w:pPr>
          </w:p>
          <w:p w14:paraId="54024C93" w14:textId="77777777" w:rsidR="00DE4DDF" w:rsidRDefault="00DE4DDF" w:rsidP="00103F26">
            <w:pPr>
              <w:pStyle w:val="Topptekst"/>
              <w:ind w:right="709"/>
              <w:rPr>
                <w:rFonts w:ascii="Verdana" w:hAnsi="Verdana"/>
                <w:b/>
                <w:sz w:val="16"/>
                <w:szCs w:val="16"/>
              </w:rPr>
            </w:pPr>
          </w:p>
          <w:p w14:paraId="77408A5A" w14:textId="77777777" w:rsidR="00DE4DDF" w:rsidRDefault="00DE4DDF" w:rsidP="00103F26">
            <w:pPr>
              <w:pStyle w:val="Topptekst"/>
              <w:ind w:right="709"/>
              <w:rPr>
                <w:rFonts w:ascii="Verdana" w:hAnsi="Verdana"/>
                <w:b/>
                <w:sz w:val="16"/>
                <w:szCs w:val="16"/>
              </w:rPr>
            </w:pPr>
          </w:p>
        </w:tc>
      </w:tr>
      <w:tr w:rsidR="00DE4DDF" w:rsidRPr="006E18DE" w14:paraId="40CC748B" w14:textId="77777777" w:rsidTr="00103F26">
        <w:trPr>
          <w:trHeight w:val="1558"/>
        </w:trPr>
        <w:tc>
          <w:tcPr>
            <w:tcW w:w="2093" w:type="dxa"/>
            <w:vMerge w:val="restart"/>
          </w:tcPr>
          <w:p w14:paraId="1D520B7F"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Høgskolen</w:t>
            </w:r>
          </w:p>
          <w:p w14:paraId="6F8FD12A" w14:textId="77777777" w:rsidR="00DE4DDF" w:rsidRPr="00D6797A" w:rsidRDefault="00DE4DDF" w:rsidP="00103F26">
            <w:pPr>
              <w:pStyle w:val="Topptekst"/>
              <w:ind w:right="709"/>
              <w:rPr>
                <w:rFonts w:ascii="Verdana" w:hAnsi="Verdana"/>
                <w:i/>
                <w:sz w:val="16"/>
                <w:szCs w:val="16"/>
              </w:rPr>
            </w:pPr>
          </w:p>
          <w:p w14:paraId="7B583AC8"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Navn på alle </w:t>
            </w:r>
          </w:p>
          <w:p w14:paraId="02D3F4AF" w14:textId="77777777" w:rsidR="00DE4DDF" w:rsidRPr="00D6797A" w:rsidRDefault="00DE4DDF" w:rsidP="00103F26">
            <w:pPr>
              <w:pStyle w:val="Topptekst"/>
              <w:ind w:right="709"/>
              <w:rPr>
                <w:rFonts w:ascii="Verdana" w:hAnsi="Verdana"/>
                <w:i/>
                <w:sz w:val="16"/>
                <w:szCs w:val="16"/>
              </w:rPr>
            </w:pPr>
            <w:r w:rsidRPr="00D6797A">
              <w:rPr>
                <w:rFonts w:ascii="Verdana" w:hAnsi="Verdana"/>
                <w:i/>
                <w:sz w:val="16"/>
                <w:szCs w:val="16"/>
              </w:rPr>
              <w:t xml:space="preserve">ansvarlige søkere </w:t>
            </w:r>
          </w:p>
          <w:p w14:paraId="185E91F4" w14:textId="77777777" w:rsidR="00DE4DDF" w:rsidRPr="00D6797A" w:rsidRDefault="00DE4DDF" w:rsidP="00103F26">
            <w:pPr>
              <w:pStyle w:val="Topptekst"/>
              <w:ind w:right="709"/>
              <w:rPr>
                <w:rFonts w:ascii="Verdana" w:hAnsi="Verdana"/>
                <w:b/>
                <w:sz w:val="16"/>
                <w:szCs w:val="16"/>
              </w:rPr>
            </w:pPr>
            <w:r w:rsidRPr="00D6797A">
              <w:rPr>
                <w:rFonts w:ascii="Verdana" w:hAnsi="Verdana"/>
                <w:i/>
                <w:sz w:val="16"/>
                <w:szCs w:val="16"/>
              </w:rPr>
              <w:t xml:space="preserve">skal tas med </w:t>
            </w:r>
          </w:p>
          <w:p w14:paraId="7F11EFD7" w14:textId="77777777" w:rsidR="00DE4DDF" w:rsidRPr="00D6797A" w:rsidRDefault="00DE4DDF" w:rsidP="00103F26">
            <w:pPr>
              <w:pStyle w:val="Topptekst"/>
              <w:ind w:right="709"/>
              <w:rPr>
                <w:rFonts w:ascii="Verdana" w:hAnsi="Verdana"/>
                <w:b/>
                <w:sz w:val="16"/>
                <w:szCs w:val="16"/>
              </w:rPr>
            </w:pPr>
          </w:p>
        </w:tc>
        <w:tc>
          <w:tcPr>
            <w:tcW w:w="6489" w:type="dxa"/>
          </w:tcPr>
          <w:p w14:paraId="6E2B16C5"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Navn/stilling</w:t>
            </w:r>
          </w:p>
          <w:p w14:paraId="06157397" w14:textId="77777777" w:rsidR="00DE4DDF" w:rsidRDefault="00DE4DDF" w:rsidP="00103F26">
            <w:pPr>
              <w:pStyle w:val="Topptekst"/>
              <w:ind w:right="709"/>
              <w:rPr>
                <w:rFonts w:ascii="Verdana" w:hAnsi="Verdana"/>
                <w:b/>
                <w:sz w:val="16"/>
                <w:szCs w:val="16"/>
              </w:rPr>
            </w:pPr>
          </w:p>
          <w:p w14:paraId="00000A40" w14:textId="77777777" w:rsidR="00DE4DDF" w:rsidRDefault="00DE4DDF" w:rsidP="00103F26">
            <w:pPr>
              <w:pStyle w:val="Topptekst"/>
              <w:ind w:right="709"/>
              <w:rPr>
                <w:rFonts w:ascii="Verdana" w:hAnsi="Verdana"/>
                <w:b/>
                <w:sz w:val="16"/>
                <w:szCs w:val="16"/>
              </w:rPr>
            </w:pPr>
          </w:p>
          <w:p w14:paraId="1C95FB0A" w14:textId="77777777" w:rsidR="00DE4DDF" w:rsidRPr="00D6797A" w:rsidRDefault="00DE4DDF" w:rsidP="00103F26">
            <w:pPr>
              <w:pStyle w:val="Topptekst"/>
              <w:ind w:right="709"/>
              <w:rPr>
                <w:rFonts w:ascii="Verdana" w:hAnsi="Verdana"/>
                <w:b/>
                <w:sz w:val="16"/>
                <w:szCs w:val="16"/>
              </w:rPr>
            </w:pPr>
          </w:p>
        </w:tc>
      </w:tr>
      <w:tr w:rsidR="00DE4DDF" w:rsidRPr="006E18DE" w14:paraId="71952582" w14:textId="77777777" w:rsidTr="00103F26">
        <w:trPr>
          <w:trHeight w:val="552"/>
        </w:trPr>
        <w:tc>
          <w:tcPr>
            <w:tcW w:w="2093" w:type="dxa"/>
            <w:vMerge/>
          </w:tcPr>
          <w:p w14:paraId="7E9FCBD0" w14:textId="77777777" w:rsidR="00DE4DDF" w:rsidRPr="00D6797A" w:rsidRDefault="00DE4DDF" w:rsidP="00103F26">
            <w:pPr>
              <w:pStyle w:val="Topptekst"/>
              <w:ind w:right="709"/>
              <w:rPr>
                <w:rFonts w:ascii="Verdana" w:hAnsi="Verdana"/>
                <w:b/>
                <w:sz w:val="16"/>
                <w:szCs w:val="16"/>
              </w:rPr>
            </w:pPr>
          </w:p>
        </w:tc>
        <w:tc>
          <w:tcPr>
            <w:tcW w:w="6489" w:type="dxa"/>
          </w:tcPr>
          <w:p w14:paraId="535AEA2A" w14:textId="77777777" w:rsidR="00DE4DDF" w:rsidRDefault="00DE4DDF" w:rsidP="00103F26">
            <w:pPr>
              <w:pStyle w:val="Topptekst"/>
              <w:ind w:right="709"/>
              <w:rPr>
                <w:rFonts w:ascii="Verdana" w:hAnsi="Verdana"/>
                <w:b/>
                <w:sz w:val="16"/>
                <w:szCs w:val="16"/>
              </w:rPr>
            </w:pPr>
            <w:r w:rsidRPr="00D6797A">
              <w:rPr>
                <w:rFonts w:ascii="Verdana" w:hAnsi="Verdana"/>
                <w:b/>
                <w:sz w:val="16"/>
                <w:szCs w:val="16"/>
              </w:rPr>
              <w:t>Studium</w:t>
            </w:r>
            <w:r>
              <w:rPr>
                <w:rFonts w:ascii="Verdana" w:hAnsi="Verdana"/>
                <w:b/>
                <w:sz w:val="16"/>
                <w:szCs w:val="16"/>
              </w:rPr>
              <w:t>/praksisperiode/antall studenter/kull</w:t>
            </w:r>
            <w:r w:rsidRPr="00D6797A">
              <w:rPr>
                <w:rFonts w:ascii="Verdana" w:hAnsi="Verdana"/>
                <w:b/>
                <w:sz w:val="16"/>
                <w:szCs w:val="16"/>
              </w:rPr>
              <w:t>:</w:t>
            </w:r>
          </w:p>
          <w:p w14:paraId="61D633FC" w14:textId="77777777" w:rsidR="00DE4DDF" w:rsidRPr="00D6797A" w:rsidRDefault="00DE4DDF" w:rsidP="00103F26">
            <w:pPr>
              <w:pStyle w:val="Topptekst"/>
              <w:ind w:right="709"/>
              <w:rPr>
                <w:rFonts w:ascii="Verdana" w:hAnsi="Verdana"/>
                <w:b/>
                <w:sz w:val="16"/>
                <w:szCs w:val="16"/>
              </w:rPr>
            </w:pPr>
          </w:p>
        </w:tc>
      </w:tr>
      <w:tr w:rsidR="00DE4DDF" w:rsidRPr="006E18DE" w14:paraId="344DF7F4" w14:textId="77777777" w:rsidTr="00103F26">
        <w:trPr>
          <w:trHeight w:val="416"/>
        </w:trPr>
        <w:tc>
          <w:tcPr>
            <w:tcW w:w="8582" w:type="dxa"/>
            <w:gridSpan w:val="2"/>
          </w:tcPr>
          <w:p w14:paraId="01CCD9B3" w14:textId="77777777" w:rsidR="00DE4DDF" w:rsidRDefault="00DE4DDF" w:rsidP="00103F26">
            <w:pPr>
              <w:pStyle w:val="Topptekst"/>
              <w:ind w:right="709"/>
              <w:rPr>
                <w:rFonts w:ascii="Verdana" w:hAnsi="Verdana"/>
                <w:b/>
                <w:sz w:val="16"/>
                <w:szCs w:val="16"/>
              </w:rPr>
            </w:pPr>
            <w:r w:rsidRPr="00D6797A">
              <w:rPr>
                <w:rFonts w:ascii="Verdana" w:hAnsi="Verdana"/>
                <w:b/>
                <w:sz w:val="16"/>
                <w:szCs w:val="16"/>
              </w:rPr>
              <w:t>Hovedansvarlig prosjektleder(e):</w:t>
            </w:r>
          </w:p>
          <w:p w14:paraId="2AC86A0A" w14:textId="77777777" w:rsidR="00DE4DDF" w:rsidRDefault="00DE4DDF" w:rsidP="00103F26">
            <w:pPr>
              <w:pStyle w:val="Topptekst"/>
              <w:ind w:right="709"/>
              <w:rPr>
                <w:rFonts w:ascii="Verdana" w:hAnsi="Verdana"/>
                <w:b/>
                <w:sz w:val="16"/>
                <w:szCs w:val="16"/>
              </w:rPr>
            </w:pPr>
          </w:p>
          <w:p w14:paraId="6598DC72" w14:textId="77777777" w:rsidR="00DE4DDF" w:rsidRPr="00D6797A" w:rsidRDefault="00DE4DDF" w:rsidP="00103F26">
            <w:pPr>
              <w:pStyle w:val="Topptekst"/>
              <w:ind w:right="709"/>
              <w:rPr>
                <w:rFonts w:ascii="Verdana" w:hAnsi="Verdana"/>
                <w:b/>
                <w:sz w:val="16"/>
                <w:szCs w:val="16"/>
              </w:rPr>
            </w:pPr>
          </w:p>
        </w:tc>
      </w:tr>
      <w:tr w:rsidR="00DE4DDF" w:rsidRPr="006E18DE" w14:paraId="60BC4987" w14:textId="77777777" w:rsidTr="00103F26">
        <w:trPr>
          <w:trHeight w:val="284"/>
        </w:trPr>
        <w:tc>
          <w:tcPr>
            <w:tcW w:w="8582" w:type="dxa"/>
            <w:gridSpan w:val="2"/>
            <w:shd w:val="clear" w:color="auto" w:fill="E2DDD1" w:themeFill="background2"/>
          </w:tcPr>
          <w:p w14:paraId="2E2E0CC1" w14:textId="77777777" w:rsidR="00DE4DDF" w:rsidRDefault="00DE4DDF" w:rsidP="00103F26">
            <w:pPr>
              <w:pStyle w:val="Topptekst"/>
              <w:ind w:right="709"/>
              <w:rPr>
                <w:rFonts w:ascii="Verdana" w:hAnsi="Verdana"/>
                <w:b/>
                <w:sz w:val="16"/>
                <w:szCs w:val="16"/>
              </w:rPr>
            </w:pPr>
            <w:r>
              <w:rPr>
                <w:rFonts w:ascii="Verdana" w:hAnsi="Verdana"/>
                <w:b/>
                <w:sz w:val="16"/>
                <w:szCs w:val="16"/>
              </w:rPr>
              <w:t>Prosjektplan</w:t>
            </w:r>
          </w:p>
          <w:p w14:paraId="37AC1C09" w14:textId="77777777" w:rsidR="00DE4DDF" w:rsidRPr="00D6797A" w:rsidRDefault="00DE4DDF" w:rsidP="00103F26">
            <w:pPr>
              <w:pStyle w:val="Topptekst"/>
              <w:ind w:right="709"/>
              <w:rPr>
                <w:rFonts w:ascii="Verdana" w:hAnsi="Verdana"/>
                <w:b/>
                <w:sz w:val="16"/>
                <w:szCs w:val="16"/>
              </w:rPr>
            </w:pPr>
          </w:p>
        </w:tc>
      </w:tr>
      <w:tr w:rsidR="00DE4DDF" w:rsidRPr="006E18DE" w14:paraId="6DB2E57F" w14:textId="77777777" w:rsidTr="00103F26">
        <w:trPr>
          <w:trHeight w:val="696"/>
        </w:trPr>
        <w:tc>
          <w:tcPr>
            <w:tcW w:w="8582" w:type="dxa"/>
            <w:gridSpan w:val="2"/>
            <w:shd w:val="clear" w:color="auto" w:fill="FFFFFF" w:themeFill="background1"/>
          </w:tcPr>
          <w:p w14:paraId="325DAC17" w14:textId="77777777" w:rsidR="00DE4DDF" w:rsidRDefault="00DE4DDF" w:rsidP="00103F26">
            <w:pPr>
              <w:pStyle w:val="Topptekst"/>
              <w:ind w:right="709"/>
              <w:rPr>
                <w:rFonts w:ascii="Verdana" w:hAnsi="Verdana"/>
                <w:b/>
                <w:i/>
                <w:sz w:val="16"/>
                <w:szCs w:val="16"/>
              </w:rPr>
            </w:pPr>
            <w:r w:rsidRPr="00D6797A">
              <w:rPr>
                <w:rFonts w:ascii="Verdana" w:hAnsi="Verdana"/>
                <w:b/>
                <w:sz w:val="16"/>
                <w:szCs w:val="16"/>
              </w:rPr>
              <w:t>Prosjektets navn/tema</w:t>
            </w:r>
            <w:r>
              <w:rPr>
                <w:rFonts w:ascii="Verdana" w:hAnsi="Verdana"/>
                <w:b/>
                <w:i/>
                <w:sz w:val="16"/>
                <w:szCs w:val="16"/>
              </w:rPr>
              <w:t xml:space="preserve"> </w:t>
            </w:r>
          </w:p>
          <w:p w14:paraId="4E9FC559" w14:textId="77777777" w:rsidR="00DE4DDF" w:rsidRDefault="00DE4DDF" w:rsidP="00103F26">
            <w:pPr>
              <w:pStyle w:val="Topptekst"/>
              <w:ind w:right="709"/>
              <w:rPr>
                <w:rFonts w:ascii="Verdana" w:hAnsi="Verdana"/>
                <w:i/>
                <w:sz w:val="16"/>
                <w:szCs w:val="16"/>
              </w:rPr>
            </w:pPr>
            <w:r w:rsidRPr="008D6F25">
              <w:rPr>
                <w:rFonts w:ascii="Verdana" w:hAnsi="Verdana"/>
                <w:i/>
                <w:sz w:val="16"/>
                <w:szCs w:val="16"/>
              </w:rPr>
              <w:t>Prosjektnavn skal være kort og gjenspeile hva prosjektet dreier seg om</w:t>
            </w:r>
            <w:r>
              <w:rPr>
                <w:rFonts w:ascii="Verdana" w:hAnsi="Verdana"/>
                <w:i/>
                <w:sz w:val="16"/>
                <w:szCs w:val="16"/>
              </w:rPr>
              <w:t>.</w:t>
            </w:r>
          </w:p>
          <w:p w14:paraId="6262BCC0" w14:textId="77777777" w:rsidR="00DE4DDF" w:rsidRDefault="00DE4DDF" w:rsidP="00103F26">
            <w:pPr>
              <w:pStyle w:val="Topptekst"/>
              <w:ind w:right="709"/>
              <w:rPr>
                <w:rFonts w:ascii="Verdana" w:hAnsi="Verdana"/>
                <w:i/>
                <w:sz w:val="16"/>
                <w:szCs w:val="16"/>
              </w:rPr>
            </w:pPr>
          </w:p>
          <w:p w14:paraId="00EFEE4A" w14:textId="77777777" w:rsidR="00DE4DDF" w:rsidRPr="005A67F0" w:rsidRDefault="00DE4DDF" w:rsidP="00103F26">
            <w:pPr>
              <w:pStyle w:val="Topptekst"/>
              <w:ind w:right="709"/>
              <w:rPr>
                <w:rFonts w:ascii="Verdana" w:hAnsi="Verdana"/>
                <w:b/>
                <w:sz w:val="16"/>
                <w:szCs w:val="16"/>
              </w:rPr>
            </w:pPr>
          </w:p>
          <w:p w14:paraId="0F954CE0" w14:textId="77777777" w:rsidR="00DE4DDF" w:rsidRPr="00D6797A" w:rsidRDefault="00DE4DDF" w:rsidP="00103F26">
            <w:pPr>
              <w:pStyle w:val="Topptekst"/>
              <w:ind w:right="709"/>
              <w:rPr>
                <w:rFonts w:ascii="Verdana" w:hAnsi="Verdana"/>
                <w:b/>
                <w:sz w:val="16"/>
                <w:szCs w:val="16"/>
              </w:rPr>
            </w:pPr>
          </w:p>
        </w:tc>
      </w:tr>
      <w:tr w:rsidR="00DE4DDF" w:rsidRPr="003378C5" w14:paraId="77744DEE" w14:textId="77777777" w:rsidTr="00103F26">
        <w:trPr>
          <w:trHeight w:val="284"/>
        </w:trPr>
        <w:tc>
          <w:tcPr>
            <w:tcW w:w="8582" w:type="dxa"/>
            <w:gridSpan w:val="2"/>
            <w:shd w:val="clear" w:color="auto" w:fill="FFFFFF" w:themeFill="background1"/>
          </w:tcPr>
          <w:p w14:paraId="031B205B" w14:textId="77777777" w:rsidR="00DE4DDF" w:rsidRPr="003378C5" w:rsidRDefault="00DE4DDF" w:rsidP="00103F26">
            <w:pPr>
              <w:pStyle w:val="Topptekst"/>
              <w:spacing w:line="276" w:lineRule="auto"/>
              <w:ind w:right="709"/>
              <w:rPr>
                <w:rFonts w:ascii="Verdana" w:hAnsi="Verdana"/>
                <w:b/>
                <w:sz w:val="16"/>
                <w:szCs w:val="16"/>
              </w:rPr>
            </w:pPr>
            <w:r w:rsidRPr="003378C5">
              <w:rPr>
                <w:rFonts w:ascii="Verdana" w:hAnsi="Verdana"/>
                <w:b/>
                <w:sz w:val="16"/>
                <w:szCs w:val="16"/>
              </w:rPr>
              <w:t>Bakgrunn</w:t>
            </w:r>
            <w:r>
              <w:rPr>
                <w:rFonts w:ascii="Verdana" w:hAnsi="Verdana"/>
                <w:b/>
                <w:sz w:val="16"/>
                <w:szCs w:val="16"/>
              </w:rPr>
              <w:t>/hensikt</w:t>
            </w:r>
            <w:r w:rsidRPr="003378C5">
              <w:rPr>
                <w:rFonts w:ascii="Verdana" w:hAnsi="Verdana"/>
                <w:b/>
                <w:sz w:val="16"/>
                <w:szCs w:val="16"/>
              </w:rPr>
              <w:t>:</w:t>
            </w:r>
          </w:p>
          <w:p w14:paraId="42B4EB72" w14:textId="77777777" w:rsidR="00DE4DDF" w:rsidRPr="003378C5" w:rsidRDefault="00DE4DDF" w:rsidP="00103F26">
            <w:pPr>
              <w:pStyle w:val="Topptekst"/>
              <w:spacing w:line="276" w:lineRule="auto"/>
              <w:ind w:right="709"/>
              <w:rPr>
                <w:rFonts w:ascii="Verdana" w:hAnsi="Verdana"/>
                <w:i/>
                <w:sz w:val="16"/>
                <w:szCs w:val="16"/>
              </w:rPr>
            </w:pPr>
            <w:r w:rsidRPr="003378C5">
              <w:rPr>
                <w:rFonts w:ascii="Verdana" w:hAnsi="Verdana"/>
                <w:i/>
                <w:sz w:val="16"/>
                <w:szCs w:val="16"/>
              </w:rPr>
              <w:t xml:space="preserve">Søkerens begrunnelse for å gjennomføre prosjektet. </w:t>
            </w:r>
            <w:r>
              <w:rPr>
                <w:rFonts w:ascii="Verdana" w:hAnsi="Verdana"/>
                <w:i/>
                <w:sz w:val="16"/>
                <w:szCs w:val="16"/>
              </w:rPr>
              <w:t xml:space="preserve">Søknaden må dokumentere god kjennskap til området. Hva er tidligere gjort på </w:t>
            </w:r>
            <w:r w:rsidRPr="003378C5">
              <w:rPr>
                <w:rFonts w:ascii="Verdana" w:hAnsi="Verdana"/>
                <w:i/>
                <w:sz w:val="16"/>
                <w:szCs w:val="16"/>
              </w:rPr>
              <w:t>området (litteratur eller tidligere lignende prosjekt)? Hva er behovet/problemområdet for dette prosjektet?</w:t>
            </w:r>
            <w:r>
              <w:rPr>
                <w:rFonts w:ascii="Verdana" w:hAnsi="Verdana"/>
                <w:i/>
                <w:sz w:val="16"/>
                <w:szCs w:val="16"/>
              </w:rPr>
              <w:t xml:space="preserve"> Hvilken betydning vil prosjektet ha for involverte parter (foretaket/kommunen/høgskolens praksisundervisning)</w:t>
            </w:r>
          </w:p>
          <w:p w14:paraId="31B94A96" w14:textId="77777777" w:rsidR="00DE4DDF" w:rsidRPr="003378C5" w:rsidRDefault="00DE4DDF" w:rsidP="00103F26">
            <w:pPr>
              <w:pStyle w:val="Topptekst"/>
              <w:spacing w:line="276" w:lineRule="auto"/>
              <w:ind w:right="709"/>
              <w:rPr>
                <w:rFonts w:ascii="Verdana" w:hAnsi="Verdana"/>
                <w:b/>
                <w:sz w:val="16"/>
                <w:szCs w:val="16"/>
              </w:rPr>
            </w:pPr>
          </w:p>
          <w:p w14:paraId="2C6F22A0" w14:textId="77777777" w:rsidR="00DE4DDF" w:rsidRDefault="00DE4DDF" w:rsidP="00103F26">
            <w:pPr>
              <w:pStyle w:val="Topptekst"/>
              <w:spacing w:line="276" w:lineRule="auto"/>
              <w:ind w:right="709"/>
              <w:rPr>
                <w:rFonts w:ascii="Verdana" w:hAnsi="Verdana"/>
                <w:b/>
                <w:sz w:val="16"/>
                <w:szCs w:val="16"/>
              </w:rPr>
            </w:pPr>
          </w:p>
          <w:p w14:paraId="3E902E90" w14:textId="77777777" w:rsidR="00DE4DDF" w:rsidRDefault="00DE4DDF" w:rsidP="00103F26">
            <w:pPr>
              <w:pStyle w:val="Topptekst"/>
              <w:spacing w:line="276" w:lineRule="auto"/>
              <w:ind w:right="709"/>
              <w:rPr>
                <w:rFonts w:ascii="Verdana" w:hAnsi="Verdana"/>
                <w:b/>
                <w:sz w:val="16"/>
                <w:szCs w:val="16"/>
              </w:rPr>
            </w:pPr>
          </w:p>
          <w:p w14:paraId="3C572D5E" w14:textId="77777777" w:rsidR="00DE4DDF" w:rsidRPr="003378C5" w:rsidRDefault="00DE4DDF" w:rsidP="00103F26">
            <w:pPr>
              <w:pStyle w:val="Topptekst"/>
              <w:spacing w:line="276" w:lineRule="auto"/>
              <w:ind w:right="709"/>
              <w:rPr>
                <w:rFonts w:ascii="Verdana" w:hAnsi="Verdana"/>
                <w:b/>
                <w:sz w:val="16"/>
                <w:szCs w:val="16"/>
              </w:rPr>
            </w:pPr>
          </w:p>
        </w:tc>
      </w:tr>
    </w:tbl>
    <w:p w14:paraId="43DE9B0C" w14:textId="77777777" w:rsidR="00DE4DDF" w:rsidRDefault="00DE4DDF" w:rsidP="00DE4DDF"/>
    <w:tbl>
      <w:tblPr>
        <w:tblStyle w:val="Tabellrutenett"/>
        <w:tblW w:w="0" w:type="auto"/>
        <w:tblLayout w:type="fixed"/>
        <w:tblLook w:val="04A0" w:firstRow="1" w:lastRow="0" w:firstColumn="1" w:lastColumn="0" w:noHBand="0" w:noVBand="1"/>
      </w:tblPr>
      <w:tblGrid>
        <w:gridCol w:w="3369"/>
        <w:gridCol w:w="2863"/>
        <w:gridCol w:w="2350"/>
      </w:tblGrid>
      <w:tr w:rsidR="00DE4DDF" w:rsidRPr="006E18DE" w14:paraId="0185E798" w14:textId="77777777" w:rsidTr="00103F26">
        <w:trPr>
          <w:trHeight w:val="284"/>
        </w:trPr>
        <w:tc>
          <w:tcPr>
            <w:tcW w:w="8582" w:type="dxa"/>
            <w:gridSpan w:val="3"/>
            <w:shd w:val="clear" w:color="auto" w:fill="FFFFFF" w:themeFill="background1"/>
          </w:tcPr>
          <w:p w14:paraId="4DEEF14D" w14:textId="77777777" w:rsidR="00DE4DDF" w:rsidRDefault="00DE4DDF" w:rsidP="00103F26">
            <w:pPr>
              <w:pStyle w:val="Topptekst"/>
              <w:ind w:right="709"/>
              <w:rPr>
                <w:rFonts w:ascii="Verdana" w:hAnsi="Verdana"/>
                <w:b/>
                <w:sz w:val="16"/>
                <w:szCs w:val="16"/>
              </w:rPr>
            </w:pPr>
            <w:r>
              <w:rPr>
                <w:rFonts w:ascii="Verdana" w:hAnsi="Verdana"/>
                <w:b/>
                <w:sz w:val="16"/>
                <w:szCs w:val="16"/>
              </w:rPr>
              <w:t>Prosjektets målsetting/problemstilling:</w:t>
            </w:r>
          </w:p>
          <w:p w14:paraId="62ABFDEC" w14:textId="77777777" w:rsidR="00DE4DDF" w:rsidRPr="00BC7212" w:rsidRDefault="00DE4DDF" w:rsidP="00103F26">
            <w:pPr>
              <w:pStyle w:val="Topptekst"/>
              <w:ind w:right="709"/>
              <w:rPr>
                <w:rFonts w:ascii="Verdana" w:hAnsi="Verdana"/>
                <w:b/>
                <w:sz w:val="16"/>
                <w:szCs w:val="16"/>
              </w:rPr>
            </w:pPr>
            <w:r>
              <w:rPr>
                <w:rFonts w:ascii="Verdana" w:hAnsi="Verdana"/>
                <w:i/>
                <w:sz w:val="16"/>
                <w:szCs w:val="16"/>
              </w:rPr>
              <w:t>Beskriv målsettingen</w:t>
            </w:r>
            <w:r w:rsidRPr="00BC7212">
              <w:rPr>
                <w:rFonts w:ascii="Verdana" w:hAnsi="Verdana"/>
                <w:i/>
                <w:sz w:val="16"/>
                <w:szCs w:val="16"/>
              </w:rPr>
              <w:t xml:space="preserve"> med prosjektet, eventuell problemstilling</w:t>
            </w:r>
            <w:r>
              <w:rPr>
                <w:rFonts w:ascii="Verdana" w:hAnsi="Verdana"/>
                <w:i/>
                <w:sz w:val="16"/>
                <w:szCs w:val="16"/>
              </w:rPr>
              <w:t>, på en konkret måte</w:t>
            </w:r>
          </w:p>
          <w:p w14:paraId="7B393699" w14:textId="77777777" w:rsidR="00DE4DDF" w:rsidRPr="00F97C38" w:rsidRDefault="00DE4DDF" w:rsidP="00103F26">
            <w:pPr>
              <w:pStyle w:val="Topptekst"/>
              <w:ind w:right="709"/>
              <w:rPr>
                <w:rFonts w:ascii="Verdana" w:hAnsi="Verdana"/>
                <w:sz w:val="16"/>
                <w:szCs w:val="16"/>
              </w:rPr>
            </w:pPr>
          </w:p>
          <w:p w14:paraId="5CF0930D" w14:textId="77777777" w:rsidR="00DE4DDF" w:rsidRDefault="00DE4DDF" w:rsidP="00103F26">
            <w:pPr>
              <w:pStyle w:val="Topptekst"/>
              <w:ind w:right="709"/>
              <w:rPr>
                <w:rFonts w:ascii="Verdana" w:hAnsi="Verdana"/>
                <w:b/>
                <w:sz w:val="16"/>
                <w:szCs w:val="16"/>
              </w:rPr>
            </w:pPr>
          </w:p>
          <w:p w14:paraId="14464326" w14:textId="77777777" w:rsidR="00DE4DDF" w:rsidRDefault="00DE4DDF" w:rsidP="00103F26">
            <w:pPr>
              <w:pStyle w:val="Topptekst"/>
              <w:ind w:right="709"/>
              <w:rPr>
                <w:rFonts w:ascii="Verdana" w:hAnsi="Verdana"/>
                <w:b/>
                <w:sz w:val="16"/>
                <w:szCs w:val="16"/>
              </w:rPr>
            </w:pPr>
          </w:p>
          <w:p w14:paraId="668AD215" w14:textId="77777777" w:rsidR="00DE4DDF" w:rsidRDefault="00DE4DDF" w:rsidP="00103F26">
            <w:pPr>
              <w:pStyle w:val="Topptekst"/>
              <w:ind w:right="709"/>
              <w:rPr>
                <w:rFonts w:ascii="Verdana" w:hAnsi="Verdana"/>
                <w:b/>
                <w:sz w:val="16"/>
                <w:szCs w:val="16"/>
              </w:rPr>
            </w:pPr>
          </w:p>
          <w:p w14:paraId="76AA6231" w14:textId="77777777" w:rsidR="00DE4DDF" w:rsidRPr="00837F03" w:rsidRDefault="00DE4DDF" w:rsidP="00103F26">
            <w:pPr>
              <w:pStyle w:val="Topptekst"/>
              <w:ind w:right="709"/>
              <w:rPr>
                <w:rFonts w:ascii="Verdana" w:hAnsi="Verdana"/>
                <w:b/>
                <w:sz w:val="16"/>
                <w:szCs w:val="16"/>
              </w:rPr>
            </w:pPr>
          </w:p>
        </w:tc>
      </w:tr>
      <w:tr w:rsidR="00DE4DDF" w:rsidRPr="006E18DE" w14:paraId="5DB71A81" w14:textId="77777777" w:rsidTr="00103F26">
        <w:trPr>
          <w:trHeight w:val="284"/>
        </w:trPr>
        <w:tc>
          <w:tcPr>
            <w:tcW w:w="8582" w:type="dxa"/>
            <w:gridSpan w:val="3"/>
            <w:shd w:val="clear" w:color="auto" w:fill="FFFFFF" w:themeFill="background1"/>
          </w:tcPr>
          <w:p w14:paraId="09125404" w14:textId="77777777" w:rsidR="00DE4DDF" w:rsidRDefault="00DE4DDF" w:rsidP="00103F26">
            <w:pPr>
              <w:pStyle w:val="Topptekst"/>
              <w:ind w:right="709"/>
              <w:rPr>
                <w:rFonts w:ascii="Verdana" w:hAnsi="Verdana"/>
                <w:b/>
                <w:sz w:val="16"/>
                <w:szCs w:val="16"/>
              </w:rPr>
            </w:pPr>
            <w:r>
              <w:rPr>
                <w:rFonts w:ascii="Verdana" w:hAnsi="Verdana"/>
                <w:b/>
                <w:sz w:val="16"/>
                <w:szCs w:val="16"/>
              </w:rPr>
              <w:t>Gjennomføring/metode/prosjektperiode:</w:t>
            </w:r>
          </w:p>
          <w:p w14:paraId="1F2DCDDC" w14:textId="77777777" w:rsidR="00DE4DDF" w:rsidRDefault="00DE4DDF" w:rsidP="00103F26">
            <w:pPr>
              <w:pStyle w:val="Topptekst"/>
              <w:ind w:right="709"/>
              <w:rPr>
                <w:rFonts w:ascii="Verdana" w:hAnsi="Verdana"/>
                <w:i/>
                <w:sz w:val="16"/>
                <w:szCs w:val="16"/>
              </w:rPr>
            </w:pPr>
            <w:r>
              <w:rPr>
                <w:rFonts w:ascii="Verdana" w:hAnsi="Verdana"/>
                <w:i/>
                <w:sz w:val="16"/>
                <w:szCs w:val="16"/>
              </w:rPr>
              <w:t>Beskriv hvordan dere vil gå fram for å oppnå målsettingen/finne svar på problemstilling, praktisk gjennomføring, hvilke metoder/arbeidsmåter som skal anvendes og evaluering av prosjektet. Beskriv hvordan studentene skal involveres. Lag en tidsplan for gjennomføring av prosjektet. Tidsplanen skal være realistisk. Beskriv eventuelt hvordan prosjektet kan tenkes videreført etter prosjektperioden.</w:t>
            </w:r>
          </w:p>
          <w:p w14:paraId="3B3F3CF0" w14:textId="77777777" w:rsidR="00DE4DDF" w:rsidRDefault="00DE4DDF" w:rsidP="00103F26">
            <w:pPr>
              <w:pStyle w:val="Topptekst"/>
              <w:ind w:right="709"/>
              <w:rPr>
                <w:rFonts w:ascii="Verdana" w:hAnsi="Verdana"/>
                <w:i/>
                <w:sz w:val="16"/>
                <w:szCs w:val="16"/>
              </w:rPr>
            </w:pPr>
            <w:r>
              <w:rPr>
                <w:rFonts w:ascii="Verdana" w:hAnsi="Verdana"/>
                <w:i/>
                <w:sz w:val="16"/>
                <w:szCs w:val="16"/>
              </w:rPr>
              <w:t xml:space="preserve"> </w:t>
            </w:r>
          </w:p>
          <w:p w14:paraId="04119460" w14:textId="77777777" w:rsidR="00DE4DDF" w:rsidRDefault="00DE4DDF" w:rsidP="00103F26">
            <w:pPr>
              <w:pStyle w:val="Topptekst"/>
              <w:ind w:right="709"/>
              <w:rPr>
                <w:rFonts w:ascii="Verdana" w:hAnsi="Verdana"/>
                <w:i/>
                <w:sz w:val="16"/>
                <w:szCs w:val="16"/>
              </w:rPr>
            </w:pPr>
          </w:p>
          <w:p w14:paraId="3175E61E" w14:textId="77777777" w:rsidR="00DE4DDF" w:rsidRDefault="00DE4DDF" w:rsidP="00103F26">
            <w:pPr>
              <w:pStyle w:val="Topptekst"/>
              <w:ind w:right="709"/>
              <w:rPr>
                <w:rFonts w:ascii="Verdana" w:hAnsi="Verdana"/>
                <w:i/>
                <w:sz w:val="16"/>
                <w:szCs w:val="16"/>
              </w:rPr>
            </w:pPr>
          </w:p>
          <w:p w14:paraId="1309CC11" w14:textId="77777777" w:rsidR="00DE4DDF" w:rsidRDefault="00DE4DDF" w:rsidP="00103F26">
            <w:pPr>
              <w:pStyle w:val="Topptekst"/>
              <w:ind w:right="709"/>
              <w:rPr>
                <w:rFonts w:ascii="Verdana" w:hAnsi="Verdana"/>
                <w:i/>
                <w:sz w:val="16"/>
                <w:szCs w:val="16"/>
              </w:rPr>
            </w:pPr>
          </w:p>
          <w:p w14:paraId="79E6605E" w14:textId="77777777" w:rsidR="00DE4DDF" w:rsidRPr="00F97C38" w:rsidRDefault="00DE4DDF" w:rsidP="00103F26">
            <w:pPr>
              <w:pStyle w:val="Topptekst"/>
              <w:ind w:right="709"/>
              <w:rPr>
                <w:rFonts w:ascii="Verdana" w:hAnsi="Verdana"/>
                <w:sz w:val="16"/>
                <w:szCs w:val="16"/>
              </w:rPr>
            </w:pPr>
          </w:p>
          <w:p w14:paraId="160BFF32" w14:textId="77777777" w:rsidR="00DE4DDF" w:rsidRDefault="00DE4DDF" w:rsidP="00103F26">
            <w:pPr>
              <w:pStyle w:val="Topptekst"/>
              <w:ind w:right="709"/>
              <w:rPr>
                <w:rFonts w:ascii="Verdana" w:hAnsi="Verdana"/>
                <w:b/>
                <w:sz w:val="16"/>
                <w:szCs w:val="16"/>
              </w:rPr>
            </w:pPr>
          </w:p>
          <w:p w14:paraId="6549DD2E" w14:textId="77777777" w:rsidR="00DE4DDF" w:rsidRPr="00D6797A" w:rsidRDefault="00DE4DDF" w:rsidP="00103F26">
            <w:pPr>
              <w:pStyle w:val="Topptekst"/>
              <w:ind w:right="709"/>
              <w:rPr>
                <w:rFonts w:ascii="Verdana" w:hAnsi="Verdana"/>
                <w:b/>
                <w:sz w:val="16"/>
                <w:szCs w:val="16"/>
              </w:rPr>
            </w:pPr>
          </w:p>
        </w:tc>
      </w:tr>
      <w:tr w:rsidR="00DE4DDF" w:rsidRPr="006E18DE" w14:paraId="74983C17" w14:textId="77777777" w:rsidTr="00103F26">
        <w:trPr>
          <w:trHeight w:val="284"/>
        </w:trPr>
        <w:tc>
          <w:tcPr>
            <w:tcW w:w="8582" w:type="dxa"/>
            <w:gridSpan w:val="3"/>
            <w:shd w:val="clear" w:color="auto" w:fill="FFFFFF" w:themeFill="background1"/>
          </w:tcPr>
          <w:p w14:paraId="5480BD2D"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lastRenderedPageBreak/>
              <w:t>Andre samarbeidspartnere:</w:t>
            </w:r>
          </w:p>
          <w:p w14:paraId="69E639EB" w14:textId="77777777" w:rsidR="00DE4DDF" w:rsidRDefault="00DE4DDF" w:rsidP="00103F26">
            <w:pPr>
              <w:pStyle w:val="Topptekst"/>
              <w:ind w:right="709"/>
              <w:rPr>
                <w:rFonts w:ascii="Verdana" w:hAnsi="Verdana"/>
                <w:i/>
                <w:sz w:val="16"/>
                <w:szCs w:val="16"/>
              </w:rPr>
            </w:pPr>
            <w:r>
              <w:rPr>
                <w:rFonts w:ascii="Verdana" w:hAnsi="Verdana"/>
                <w:i/>
                <w:sz w:val="16"/>
                <w:szCs w:val="16"/>
              </w:rPr>
              <w:t>Dersom det er meningen å inkludere andre samarbeidsparter enn de som er nevnt foran, så må det oppgis hvem dette er og hvilke oppgaver de er tenkt å løse.</w:t>
            </w:r>
          </w:p>
          <w:p w14:paraId="4048CCA7" w14:textId="77777777" w:rsidR="00DE4DDF" w:rsidRPr="00F97C38" w:rsidRDefault="00DE4DDF" w:rsidP="00103F26">
            <w:pPr>
              <w:pStyle w:val="Topptekst"/>
              <w:ind w:right="709"/>
              <w:rPr>
                <w:rFonts w:ascii="Verdana" w:hAnsi="Verdana"/>
                <w:sz w:val="16"/>
                <w:szCs w:val="16"/>
              </w:rPr>
            </w:pPr>
          </w:p>
          <w:p w14:paraId="43E00C2B" w14:textId="77777777" w:rsidR="00DE4DDF" w:rsidRDefault="00DE4DDF" w:rsidP="00103F26">
            <w:pPr>
              <w:pStyle w:val="Topptekst"/>
              <w:ind w:right="709"/>
              <w:rPr>
                <w:rFonts w:ascii="Verdana" w:hAnsi="Verdana"/>
                <w:b/>
                <w:sz w:val="16"/>
                <w:szCs w:val="16"/>
              </w:rPr>
            </w:pPr>
          </w:p>
          <w:p w14:paraId="053F9DE0" w14:textId="77777777" w:rsidR="00DE4DDF" w:rsidRPr="00D6797A" w:rsidRDefault="00DE4DDF" w:rsidP="00103F26">
            <w:pPr>
              <w:pStyle w:val="Topptekst"/>
              <w:ind w:right="709"/>
              <w:rPr>
                <w:rFonts w:ascii="Verdana" w:hAnsi="Verdana"/>
                <w:b/>
                <w:sz w:val="16"/>
                <w:szCs w:val="16"/>
              </w:rPr>
            </w:pPr>
          </w:p>
        </w:tc>
      </w:tr>
      <w:tr w:rsidR="00DE4DDF" w:rsidRPr="006E18DE" w14:paraId="0CA3953F" w14:textId="77777777" w:rsidTr="00103F26">
        <w:trPr>
          <w:trHeight w:val="284"/>
        </w:trPr>
        <w:tc>
          <w:tcPr>
            <w:tcW w:w="8582" w:type="dxa"/>
            <w:gridSpan w:val="3"/>
            <w:shd w:val="clear" w:color="auto" w:fill="FFFFFF" w:themeFill="background1"/>
          </w:tcPr>
          <w:p w14:paraId="0F463485" w14:textId="77777777" w:rsidR="00DE4DDF" w:rsidRDefault="00DE4DDF" w:rsidP="00103F26">
            <w:pPr>
              <w:pStyle w:val="Topptekst"/>
              <w:ind w:right="709"/>
              <w:rPr>
                <w:rFonts w:ascii="Verdana" w:hAnsi="Verdana"/>
                <w:b/>
                <w:sz w:val="16"/>
                <w:szCs w:val="16"/>
              </w:rPr>
            </w:pPr>
            <w:r>
              <w:rPr>
                <w:rFonts w:ascii="Verdana" w:hAnsi="Verdana"/>
                <w:b/>
                <w:sz w:val="16"/>
                <w:szCs w:val="16"/>
              </w:rPr>
              <w:t>Etiske overveielser</w:t>
            </w:r>
          </w:p>
          <w:p w14:paraId="13599707" w14:textId="77777777" w:rsidR="00DE4DDF" w:rsidRPr="004405FC" w:rsidRDefault="00DE4DDF" w:rsidP="00103F26">
            <w:pPr>
              <w:pStyle w:val="Topptekst"/>
              <w:ind w:right="709"/>
              <w:rPr>
                <w:rFonts w:ascii="Verdana" w:hAnsi="Verdana"/>
                <w:i/>
                <w:sz w:val="16"/>
                <w:szCs w:val="16"/>
              </w:rPr>
            </w:pPr>
            <w:r w:rsidRPr="004405FC">
              <w:rPr>
                <w:rFonts w:ascii="Verdana" w:hAnsi="Verdana"/>
                <w:i/>
                <w:sz w:val="16"/>
                <w:szCs w:val="16"/>
              </w:rPr>
              <w:t>Kortfattet om fordeler og mulige ulemper ved prosjektet. Er det spesielle hensyn som må tas, f.eks. personvernhensyn?</w:t>
            </w:r>
          </w:p>
          <w:p w14:paraId="6F03B0AC" w14:textId="77777777" w:rsidR="00DE4DDF" w:rsidRDefault="00DE4DDF" w:rsidP="00103F26">
            <w:pPr>
              <w:pStyle w:val="Topptekst"/>
              <w:ind w:right="709"/>
              <w:rPr>
                <w:rFonts w:ascii="Verdana" w:hAnsi="Verdana"/>
                <w:sz w:val="16"/>
                <w:szCs w:val="16"/>
              </w:rPr>
            </w:pPr>
          </w:p>
          <w:p w14:paraId="7B9D9B1C" w14:textId="77777777" w:rsidR="00DE4DDF" w:rsidRDefault="00DE4DDF" w:rsidP="00103F26">
            <w:pPr>
              <w:pStyle w:val="Topptekst"/>
              <w:ind w:right="709"/>
              <w:rPr>
                <w:rFonts w:ascii="Verdana" w:hAnsi="Verdana"/>
                <w:sz w:val="16"/>
                <w:szCs w:val="16"/>
              </w:rPr>
            </w:pPr>
          </w:p>
          <w:p w14:paraId="68547F46" w14:textId="77777777" w:rsidR="00DE4DDF" w:rsidRPr="00527368" w:rsidRDefault="00DE4DDF" w:rsidP="00103F26">
            <w:pPr>
              <w:pStyle w:val="Topptekst"/>
              <w:ind w:right="709"/>
              <w:rPr>
                <w:rFonts w:ascii="Verdana" w:hAnsi="Verdana"/>
                <w:sz w:val="16"/>
                <w:szCs w:val="16"/>
              </w:rPr>
            </w:pPr>
          </w:p>
        </w:tc>
      </w:tr>
      <w:tr w:rsidR="00DE4DDF" w:rsidRPr="006E18DE" w14:paraId="557590DD" w14:textId="77777777" w:rsidTr="00103F26">
        <w:trPr>
          <w:trHeight w:val="284"/>
        </w:trPr>
        <w:tc>
          <w:tcPr>
            <w:tcW w:w="8582" w:type="dxa"/>
            <w:gridSpan w:val="3"/>
            <w:shd w:val="clear" w:color="auto" w:fill="FFFFFF" w:themeFill="background1"/>
          </w:tcPr>
          <w:p w14:paraId="7AA14C2D" w14:textId="77777777" w:rsidR="00DE4DDF" w:rsidRDefault="00DE4DDF" w:rsidP="00103F26">
            <w:pPr>
              <w:pStyle w:val="Topptekst"/>
              <w:ind w:right="709"/>
              <w:rPr>
                <w:rFonts w:ascii="Verdana" w:hAnsi="Verdana"/>
                <w:b/>
                <w:sz w:val="16"/>
                <w:szCs w:val="16"/>
              </w:rPr>
            </w:pPr>
            <w:r>
              <w:rPr>
                <w:rFonts w:ascii="Verdana" w:hAnsi="Verdana"/>
                <w:b/>
                <w:sz w:val="16"/>
                <w:szCs w:val="16"/>
              </w:rPr>
              <w:t>Budsjett (kan også leveres i eget vedlegg)</w:t>
            </w:r>
          </w:p>
          <w:p w14:paraId="18F466B1" w14:textId="77777777" w:rsidR="00DE4DDF" w:rsidRDefault="00DE4DDF" w:rsidP="00103F26">
            <w:pPr>
              <w:pStyle w:val="Topptekst"/>
              <w:ind w:right="709"/>
              <w:rPr>
                <w:rFonts w:ascii="Verdana" w:hAnsi="Verdana"/>
                <w:sz w:val="16"/>
                <w:szCs w:val="16"/>
              </w:rPr>
            </w:pPr>
            <w:r>
              <w:rPr>
                <w:rFonts w:ascii="Verdana" w:hAnsi="Verdana"/>
                <w:i/>
                <w:sz w:val="16"/>
                <w:szCs w:val="16"/>
              </w:rPr>
              <w:t xml:space="preserve">Budsjettet skal vise en oversikt over de ulike kostnadene </w:t>
            </w:r>
            <w:r w:rsidRPr="00703BBC">
              <w:rPr>
                <w:rFonts w:ascii="Verdana" w:hAnsi="Verdana"/>
                <w:i/>
                <w:sz w:val="16"/>
                <w:szCs w:val="16"/>
              </w:rPr>
              <w:t>prosjekt</w:t>
            </w:r>
            <w:r>
              <w:rPr>
                <w:rFonts w:ascii="Verdana" w:hAnsi="Verdana"/>
                <w:i/>
                <w:sz w:val="16"/>
                <w:szCs w:val="16"/>
              </w:rPr>
              <w:t>-</w:t>
            </w:r>
            <w:r w:rsidRPr="00703BBC">
              <w:rPr>
                <w:rFonts w:ascii="Verdana" w:hAnsi="Verdana"/>
                <w:i/>
                <w:sz w:val="16"/>
                <w:szCs w:val="16"/>
              </w:rPr>
              <w:t xml:space="preserve">midlene </w:t>
            </w:r>
            <w:r>
              <w:rPr>
                <w:rFonts w:ascii="Verdana" w:hAnsi="Verdana"/>
                <w:i/>
                <w:sz w:val="16"/>
                <w:szCs w:val="16"/>
              </w:rPr>
              <w:t>skal dekke.</w:t>
            </w:r>
            <w:r w:rsidRPr="00703BBC">
              <w:rPr>
                <w:rFonts w:ascii="Verdana" w:hAnsi="Verdana"/>
                <w:sz w:val="16"/>
                <w:szCs w:val="16"/>
              </w:rPr>
              <w:t xml:space="preserve">       </w:t>
            </w:r>
          </w:p>
          <w:p w14:paraId="73145004" w14:textId="77777777" w:rsidR="00DE4DDF" w:rsidRDefault="00DE4DDF" w:rsidP="00103F26">
            <w:pPr>
              <w:pStyle w:val="Topptekst"/>
              <w:ind w:right="709"/>
              <w:rPr>
                <w:rFonts w:ascii="Verdana" w:hAnsi="Verdana"/>
                <w:sz w:val="16"/>
                <w:szCs w:val="16"/>
              </w:rPr>
            </w:pPr>
          </w:p>
          <w:p w14:paraId="6D4EA0BD" w14:textId="77777777" w:rsidR="00DE4DDF" w:rsidRDefault="00DE4DDF" w:rsidP="00103F26">
            <w:pPr>
              <w:pStyle w:val="Topptekst"/>
              <w:ind w:right="709"/>
              <w:rPr>
                <w:rFonts w:ascii="Verdana" w:hAnsi="Verdana"/>
                <w:sz w:val="16"/>
                <w:szCs w:val="16"/>
              </w:rPr>
            </w:pPr>
          </w:p>
          <w:p w14:paraId="7C795317" w14:textId="77777777" w:rsidR="00DE4DDF" w:rsidRPr="00D6797A" w:rsidRDefault="00DE4DDF" w:rsidP="00103F26">
            <w:pPr>
              <w:pStyle w:val="Topptekst"/>
              <w:ind w:right="709"/>
              <w:rPr>
                <w:rFonts w:ascii="Verdana" w:hAnsi="Verdana"/>
                <w:b/>
                <w:sz w:val="16"/>
                <w:szCs w:val="16"/>
              </w:rPr>
            </w:pPr>
          </w:p>
        </w:tc>
      </w:tr>
      <w:tr w:rsidR="00DE4DDF" w:rsidRPr="006E18DE" w14:paraId="4F5D6833" w14:textId="77777777" w:rsidTr="00103F26">
        <w:trPr>
          <w:trHeight w:val="284"/>
        </w:trPr>
        <w:tc>
          <w:tcPr>
            <w:tcW w:w="8582" w:type="dxa"/>
            <w:gridSpan w:val="3"/>
            <w:shd w:val="clear" w:color="auto" w:fill="FFFFFF" w:themeFill="background1"/>
          </w:tcPr>
          <w:p w14:paraId="1A4363B3" w14:textId="77777777" w:rsidR="00DE4DDF" w:rsidRDefault="00DE4DDF" w:rsidP="00103F26">
            <w:pPr>
              <w:pStyle w:val="Topptekst"/>
              <w:ind w:right="709"/>
              <w:rPr>
                <w:rFonts w:ascii="Verdana" w:hAnsi="Verdana"/>
                <w:b/>
                <w:sz w:val="16"/>
                <w:szCs w:val="16"/>
              </w:rPr>
            </w:pPr>
            <w:r>
              <w:rPr>
                <w:rFonts w:ascii="Verdana" w:hAnsi="Verdana"/>
                <w:b/>
                <w:sz w:val="16"/>
                <w:szCs w:val="16"/>
              </w:rPr>
              <w:t>Annen støtte til prosjektet?</w:t>
            </w:r>
          </w:p>
          <w:p w14:paraId="265495B5" w14:textId="77777777" w:rsidR="00DE4DDF" w:rsidRDefault="00DE4DDF" w:rsidP="00103F26">
            <w:pPr>
              <w:pStyle w:val="Topptekst"/>
              <w:ind w:right="709"/>
              <w:rPr>
                <w:rFonts w:ascii="Verdana" w:hAnsi="Verdana"/>
                <w:sz w:val="16"/>
                <w:szCs w:val="16"/>
              </w:rPr>
            </w:pPr>
            <w:r>
              <w:rPr>
                <w:rFonts w:ascii="Verdana" w:hAnsi="Verdana"/>
                <w:i/>
                <w:sz w:val="16"/>
                <w:szCs w:val="16"/>
              </w:rPr>
              <w:t>Dersom det søkes om/gis annen støtte til prosjektet, spesifiser her.</w:t>
            </w:r>
            <w:r>
              <w:rPr>
                <w:rFonts w:ascii="Verdana" w:hAnsi="Verdana"/>
                <w:sz w:val="16"/>
                <w:szCs w:val="16"/>
              </w:rPr>
              <w:t xml:space="preserve"> </w:t>
            </w:r>
          </w:p>
          <w:p w14:paraId="160005C4" w14:textId="77777777" w:rsidR="00DE4DDF" w:rsidRDefault="00DE4DDF" w:rsidP="00103F26">
            <w:pPr>
              <w:pStyle w:val="Topptekst"/>
              <w:ind w:right="709"/>
              <w:rPr>
                <w:rFonts w:ascii="Verdana" w:hAnsi="Verdana"/>
                <w:sz w:val="16"/>
                <w:szCs w:val="16"/>
              </w:rPr>
            </w:pPr>
          </w:p>
          <w:p w14:paraId="19E9EED9" w14:textId="77777777" w:rsidR="00DE4DDF" w:rsidRDefault="00DE4DDF" w:rsidP="00103F26">
            <w:pPr>
              <w:pStyle w:val="Topptekst"/>
              <w:ind w:right="709"/>
              <w:rPr>
                <w:rFonts w:ascii="Verdana" w:hAnsi="Verdana"/>
                <w:sz w:val="16"/>
                <w:szCs w:val="16"/>
              </w:rPr>
            </w:pPr>
          </w:p>
          <w:p w14:paraId="3E7CA89D" w14:textId="77777777" w:rsidR="00DE4DDF" w:rsidRDefault="00DE4DDF" w:rsidP="00103F26">
            <w:pPr>
              <w:pStyle w:val="Topptekst"/>
              <w:ind w:right="709"/>
              <w:rPr>
                <w:rFonts w:ascii="Verdana" w:hAnsi="Verdana"/>
                <w:b/>
                <w:sz w:val="16"/>
                <w:szCs w:val="16"/>
              </w:rPr>
            </w:pPr>
          </w:p>
        </w:tc>
      </w:tr>
      <w:tr w:rsidR="00DE4DDF" w:rsidRPr="006E18DE" w14:paraId="79CD84BA" w14:textId="77777777" w:rsidTr="00103F26">
        <w:trPr>
          <w:trHeight w:val="284"/>
        </w:trPr>
        <w:tc>
          <w:tcPr>
            <w:tcW w:w="8582" w:type="dxa"/>
            <w:gridSpan w:val="3"/>
            <w:shd w:val="clear" w:color="auto" w:fill="FFFFFF" w:themeFill="background1"/>
          </w:tcPr>
          <w:p w14:paraId="4D734C36" w14:textId="77777777" w:rsidR="00DE4DDF" w:rsidRDefault="00DE4DDF" w:rsidP="00103F26">
            <w:pPr>
              <w:pStyle w:val="Topptekst"/>
              <w:ind w:right="709"/>
              <w:rPr>
                <w:rFonts w:ascii="Verdana" w:hAnsi="Verdana"/>
                <w:b/>
                <w:sz w:val="16"/>
                <w:szCs w:val="16"/>
              </w:rPr>
            </w:pPr>
            <w:r>
              <w:rPr>
                <w:rFonts w:ascii="Verdana" w:hAnsi="Verdana"/>
                <w:b/>
                <w:sz w:val="16"/>
                <w:szCs w:val="16"/>
              </w:rPr>
              <w:t>Formidling av resultater</w:t>
            </w:r>
          </w:p>
          <w:p w14:paraId="5B3F8BBB" w14:textId="77777777" w:rsidR="00DE4DDF" w:rsidRDefault="00DE4DDF" w:rsidP="00103F26">
            <w:pPr>
              <w:pStyle w:val="Topptekst"/>
              <w:ind w:right="709"/>
              <w:rPr>
                <w:rFonts w:ascii="Verdana" w:hAnsi="Verdana"/>
                <w:i/>
                <w:sz w:val="16"/>
                <w:szCs w:val="16"/>
              </w:rPr>
            </w:pPr>
            <w:r w:rsidRPr="00617810">
              <w:rPr>
                <w:rFonts w:ascii="Verdana" w:hAnsi="Verdana"/>
                <w:i/>
                <w:sz w:val="16"/>
                <w:szCs w:val="16"/>
              </w:rPr>
              <w:t>Plan for hvordan resultatene skal for</w:t>
            </w:r>
            <w:r>
              <w:rPr>
                <w:rFonts w:ascii="Verdana" w:hAnsi="Verdana"/>
                <w:i/>
                <w:sz w:val="16"/>
                <w:szCs w:val="16"/>
              </w:rPr>
              <w:t>midles til aktuelle fagmiljøer. Beskriv hvordan resultatene kan tenkes å ha overføringsverdi.</w:t>
            </w:r>
          </w:p>
          <w:p w14:paraId="2FE07627" w14:textId="77777777" w:rsidR="00DE4DDF" w:rsidRPr="003B6DEA" w:rsidRDefault="00DE4DDF" w:rsidP="00103F26">
            <w:pPr>
              <w:pStyle w:val="Topptekst"/>
              <w:ind w:right="709"/>
              <w:rPr>
                <w:rFonts w:ascii="Verdana" w:hAnsi="Verdana"/>
                <w:sz w:val="16"/>
                <w:szCs w:val="16"/>
              </w:rPr>
            </w:pPr>
          </w:p>
          <w:p w14:paraId="51217B40" w14:textId="77777777" w:rsidR="00DE4DDF" w:rsidRDefault="00DE4DDF" w:rsidP="00103F26">
            <w:pPr>
              <w:pStyle w:val="Topptekst"/>
              <w:ind w:right="709"/>
              <w:rPr>
                <w:rFonts w:ascii="Verdana" w:hAnsi="Verdana"/>
                <w:i/>
                <w:sz w:val="16"/>
                <w:szCs w:val="16"/>
              </w:rPr>
            </w:pPr>
          </w:p>
          <w:p w14:paraId="0C82323A" w14:textId="77777777" w:rsidR="00DE4DDF" w:rsidRPr="00617810" w:rsidRDefault="00DE4DDF" w:rsidP="00103F26">
            <w:pPr>
              <w:pStyle w:val="Topptekst"/>
              <w:ind w:right="709"/>
              <w:rPr>
                <w:rFonts w:ascii="Verdana" w:hAnsi="Verdana"/>
                <w:i/>
                <w:sz w:val="16"/>
                <w:szCs w:val="16"/>
              </w:rPr>
            </w:pPr>
          </w:p>
        </w:tc>
      </w:tr>
      <w:tr w:rsidR="00DE4DDF" w:rsidRPr="006E18DE" w14:paraId="3E76370E" w14:textId="77777777" w:rsidTr="00103F26">
        <w:trPr>
          <w:trHeight w:val="284"/>
        </w:trPr>
        <w:tc>
          <w:tcPr>
            <w:tcW w:w="8582" w:type="dxa"/>
            <w:gridSpan w:val="3"/>
            <w:shd w:val="clear" w:color="auto" w:fill="FFFFFF" w:themeFill="background1"/>
          </w:tcPr>
          <w:p w14:paraId="5C69D379" w14:textId="77777777" w:rsidR="00DE4DDF" w:rsidRDefault="00DE4DDF" w:rsidP="00103F26">
            <w:pPr>
              <w:pStyle w:val="Topptekst"/>
              <w:ind w:right="709"/>
              <w:rPr>
                <w:rFonts w:ascii="Verdana" w:hAnsi="Verdana"/>
                <w:b/>
                <w:sz w:val="16"/>
                <w:szCs w:val="16"/>
              </w:rPr>
            </w:pPr>
            <w:r>
              <w:rPr>
                <w:rFonts w:ascii="Verdana" w:hAnsi="Verdana"/>
                <w:b/>
                <w:sz w:val="16"/>
                <w:szCs w:val="16"/>
              </w:rPr>
              <w:t>Eventuelle vedlegg/referanser</w:t>
            </w:r>
          </w:p>
          <w:p w14:paraId="62E2A531" w14:textId="77777777" w:rsidR="00DE4DDF" w:rsidRDefault="00DE4DDF" w:rsidP="00103F26">
            <w:pPr>
              <w:pStyle w:val="Topptekst"/>
              <w:ind w:right="709"/>
              <w:rPr>
                <w:rFonts w:ascii="Verdana" w:hAnsi="Verdana"/>
                <w:i/>
                <w:sz w:val="16"/>
                <w:szCs w:val="16"/>
              </w:rPr>
            </w:pPr>
            <w:r w:rsidRPr="00B36E5B">
              <w:rPr>
                <w:rFonts w:ascii="Verdana" w:hAnsi="Verdana"/>
                <w:i/>
                <w:sz w:val="16"/>
                <w:szCs w:val="16"/>
              </w:rPr>
              <w:t>Følgende er vedlagt (vennligst nummerer vedleggene):</w:t>
            </w:r>
          </w:p>
          <w:p w14:paraId="2BE839A5" w14:textId="77777777" w:rsidR="00DE4DDF" w:rsidRPr="003B6DEA" w:rsidRDefault="00DE4DDF" w:rsidP="00103F26">
            <w:pPr>
              <w:pStyle w:val="Topptekst"/>
              <w:ind w:right="709"/>
              <w:rPr>
                <w:rFonts w:ascii="Verdana" w:hAnsi="Verdana"/>
                <w:sz w:val="16"/>
                <w:szCs w:val="16"/>
              </w:rPr>
            </w:pPr>
          </w:p>
          <w:p w14:paraId="06F8378D" w14:textId="77777777" w:rsidR="00DE4DDF" w:rsidRDefault="00DE4DDF" w:rsidP="00103F26">
            <w:pPr>
              <w:pStyle w:val="Topptekst"/>
              <w:ind w:right="709"/>
              <w:rPr>
                <w:rFonts w:ascii="Verdana" w:hAnsi="Verdana"/>
                <w:sz w:val="16"/>
                <w:szCs w:val="16"/>
              </w:rPr>
            </w:pPr>
          </w:p>
          <w:p w14:paraId="7B77D012" w14:textId="77777777" w:rsidR="00DE4DDF" w:rsidRPr="00527368" w:rsidRDefault="00DE4DDF" w:rsidP="00103F26">
            <w:pPr>
              <w:pStyle w:val="Topptekst"/>
              <w:ind w:right="709"/>
              <w:rPr>
                <w:rFonts w:ascii="Verdana" w:hAnsi="Verdana"/>
                <w:sz w:val="16"/>
                <w:szCs w:val="16"/>
              </w:rPr>
            </w:pPr>
          </w:p>
        </w:tc>
      </w:tr>
      <w:tr w:rsidR="00DE4DDF" w:rsidRPr="006E18DE" w14:paraId="2DDD89C0" w14:textId="77777777" w:rsidTr="00103F26">
        <w:trPr>
          <w:trHeight w:val="284"/>
        </w:trPr>
        <w:tc>
          <w:tcPr>
            <w:tcW w:w="3369" w:type="dxa"/>
            <w:shd w:val="clear" w:color="auto" w:fill="FFFFFF" w:themeFill="background1"/>
          </w:tcPr>
          <w:p w14:paraId="582AD8F2" w14:textId="77777777" w:rsidR="00DE4DDF" w:rsidRDefault="00DE4DDF" w:rsidP="00103F26">
            <w:pPr>
              <w:pStyle w:val="Topptekst"/>
              <w:ind w:right="709"/>
              <w:rPr>
                <w:rFonts w:ascii="Verdana" w:hAnsi="Verdana"/>
                <w:b/>
                <w:sz w:val="16"/>
                <w:szCs w:val="16"/>
              </w:rPr>
            </w:pPr>
            <w:r>
              <w:rPr>
                <w:rFonts w:ascii="Verdana" w:hAnsi="Verdana"/>
                <w:b/>
                <w:sz w:val="16"/>
                <w:szCs w:val="16"/>
              </w:rPr>
              <w:t xml:space="preserve">Søknadsbeløp:  </w:t>
            </w:r>
            <w:r w:rsidRPr="00D6797A">
              <w:rPr>
                <w:rFonts w:ascii="Verdana" w:hAnsi="Verdana"/>
                <w:b/>
                <w:sz w:val="16"/>
                <w:szCs w:val="16"/>
              </w:rPr>
              <w:t xml:space="preserve">         </w:t>
            </w:r>
          </w:p>
          <w:p w14:paraId="7ED192FA" w14:textId="77777777" w:rsidR="00DE4DDF" w:rsidRDefault="00DE4DDF" w:rsidP="00103F26">
            <w:pPr>
              <w:pStyle w:val="Topptekst"/>
              <w:ind w:right="709"/>
              <w:rPr>
                <w:rFonts w:ascii="Verdana" w:hAnsi="Verdana"/>
                <w:b/>
                <w:sz w:val="16"/>
                <w:szCs w:val="16"/>
              </w:rPr>
            </w:pPr>
          </w:p>
          <w:p w14:paraId="49008392" w14:textId="77777777" w:rsidR="00DE4DDF" w:rsidRDefault="00DE4DDF" w:rsidP="00103F26">
            <w:pPr>
              <w:pStyle w:val="Topptekst"/>
              <w:ind w:right="709"/>
              <w:rPr>
                <w:rFonts w:ascii="Verdana" w:hAnsi="Verdana"/>
                <w:b/>
                <w:sz w:val="16"/>
                <w:szCs w:val="16"/>
              </w:rPr>
            </w:pPr>
          </w:p>
          <w:p w14:paraId="33C45088" w14:textId="77777777" w:rsidR="00DE4DDF" w:rsidRDefault="00DE4DDF" w:rsidP="00103F26">
            <w:pPr>
              <w:pStyle w:val="Topptekst"/>
              <w:ind w:right="709"/>
              <w:rPr>
                <w:rFonts w:ascii="Verdana" w:hAnsi="Verdana"/>
                <w:b/>
                <w:sz w:val="16"/>
                <w:szCs w:val="16"/>
              </w:rPr>
            </w:pPr>
          </w:p>
          <w:p w14:paraId="0D5238BE" w14:textId="77777777" w:rsidR="00DE4DDF" w:rsidRPr="00D6797A" w:rsidRDefault="00DE4DDF" w:rsidP="00103F26">
            <w:pPr>
              <w:pStyle w:val="Topptekst"/>
              <w:ind w:right="709"/>
              <w:rPr>
                <w:rFonts w:ascii="Verdana" w:hAnsi="Verdana"/>
                <w:b/>
                <w:sz w:val="16"/>
                <w:szCs w:val="16"/>
              </w:rPr>
            </w:pPr>
            <w:r w:rsidRPr="00D6797A">
              <w:rPr>
                <w:rFonts w:ascii="Verdana" w:hAnsi="Verdana"/>
                <w:b/>
                <w:sz w:val="16"/>
                <w:szCs w:val="16"/>
              </w:rPr>
              <w:t xml:space="preserve">    </w:t>
            </w:r>
          </w:p>
        </w:tc>
        <w:tc>
          <w:tcPr>
            <w:tcW w:w="2863" w:type="dxa"/>
            <w:shd w:val="clear" w:color="auto" w:fill="FFFFFF" w:themeFill="background1"/>
          </w:tcPr>
          <w:p w14:paraId="26578181" w14:textId="77777777" w:rsidR="00DE4DDF" w:rsidRPr="001E4D21" w:rsidRDefault="00DE4DDF" w:rsidP="00103F26"/>
        </w:tc>
        <w:tc>
          <w:tcPr>
            <w:tcW w:w="2350" w:type="dxa"/>
            <w:shd w:val="clear" w:color="auto" w:fill="FFFFFF" w:themeFill="background1"/>
          </w:tcPr>
          <w:p w14:paraId="060FF959" w14:textId="77777777" w:rsidR="00DE4DDF" w:rsidRPr="00D6797A" w:rsidRDefault="00DE4DDF" w:rsidP="00103F26">
            <w:pPr>
              <w:pStyle w:val="Topptekst"/>
              <w:ind w:right="709"/>
              <w:rPr>
                <w:rFonts w:ascii="Verdana" w:hAnsi="Verdana"/>
                <w:b/>
                <w:sz w:val="16"/>
                <w:szCs w:val="16"/>
              </w:rPr>
            </w:pPr>
          </w:p>
        </w:tc>
      </w:tr>
    </w:tbl>
    <w:p w14:paraId="26FA49FE" w14:textId="77777777" w:rsidR="00DE4DDF" w:rsidRDefault="00DE4DDF" w:rsidP="00DE4DDF">
      <w:pPr>
        <w:autoSpaceDE w:val="0"/>
        <w:autoSpaceDN w:val="0"/>
        <w:adjustRightInd w:val="0"/>
        <w:rPr>
          <w:rFonts w:ascii="Verdana" w:hAnsi="Verdana"/>
          <w:b/>
          <w:sz w:val="20"/>
        </w:rPr>
      </w:pPr>
    </w:p>
    <w:p w14:paraId="6AF55470" w14:textId="77777777" w:rsidR="00DE4DDF" w:rsidRDefault="00DE4DDF" w:rsidP="00DE4DDF">
      <w:pPr>
        <w:pStyle w:val="Topptekst"/>
        <w:ind w:right="709"/>
        <w:rPr>
          <w:rFonts w:ascii="Verdana" w:hAnsi="Verdana"/>
          <w:sz w:val="16"/>
          <w:szCs w:val="16"/>
        </w:rPr>
      </w:pPr>
    </w:p>
    <w:p w14:paraId="60B52B3F" w14:textId="77777777" w:rsidR="00DE4DDF" w:rsidRPr="00AF035A" w:rsidRDefault="00DE4DDF" w:rsidP="00DE4DDF">
      <w:pPr>
        <w:pStyle w:val="Topptekst"/>
        <w:ind w:right="709"/>
        <w:rPr>
          <w:rFonts w:ascii="Verdana" w:hAnsi="Verdana"/>
          <w:sz w:val="16"/>
          <w:szCs w:val="16"/>
        </w:rPr>
      </w:pPr>
      <w:r w:rsidRPr="00AF035A">
        <w:rPr>
          <w:rFonts w:ascii="Verdana" w:hAnsi="Verdana"/>
          <w:sz w:val="16"/>
          <w:szCs w:val="16"/>
        </w:rPr>
        <w:t xml:space="preserve">Prosjektet skal avslutningsvis ende i en skriftlig rapport, inkludert regnskap. </w:t>
      </w:r>
    </w:p>
    <w:p w14:paraId="2148F2B8" w14:textId="77777777" w:rsidR="00DE4DDF" w:rsidRDefault="00DE4DDF" w:rsidP="00DE4DDF">
      <w:pPr>
        <w:pStyle w:val="Topptekst"/>
        <w:ind w:right="709"/>
        <w:rPr>
          <w:rFonts w:ascii="Verdana" w:hAnsi="Verdana"/>
          <w:sz w:val="16"/>
          <w:szCs w:val="16"/>
        </w:rPr>
      </w:pPr>
    </w:p>
    <w:p w14:paraId="069446BA" w14:textId="77777777" w:rsidR="00DE4DDF" w:rsidRDefault="00DE4DDF" w:rsidP="00DE4DDF">
      <w:pPr>
        <w:autoSpaceDE w:val="0"/>
        <w:autoSpaceDN w:val="0"/>
        <w:adjustRightInd w:val="0"/>
        <w:rPr>
          <w:rFonts w:ascii="Verdana" w:hAnsi="Verdana"/>
          <w:b/>
          <w:sz w:val="20"/>
        </w:rPr>
      </w:pPr>
    </w:p>
    <w:p w14:paraId="016A04CC" w14:textId="77777777" w:rsidR="00DE4DDF" w:rsidRPr="00732DCD" w:rsidRDefault="00DE4DDF" w:rsidP="00DE4DDF">
      <w:pPr>
        <w:autoSpaceDE w:val="0"/>
        <w:autoSpaceDN w:val="0"/>
        <w:adjustRightInd w:val="0"/>
        <w:rPr>
          <w:rFonts w:ascii="Verdana" w:hAnsi="Verdana"/>
          <w:b/>
          <w:sz w:val="16"/>
          <w:szCs w:val="16"/>
        </w:rPr>
      </w:pPr>
      <w:r w:rsidRPr="00AC51FF">
        <w:rPr>
          <w:rFonts w:ascii="Verdana" w:hAnsi="Verdana"/>
          <w:b/>
          <w:sz w:val="16"/>
          <w:szCs w:val="16"/>
        </w:rPr>
        <w:t>Søker bekrefter å ha ansvar for framdrift, gjennomføring, regnskap og rapportering av prosjektet:</w:t>
      </w:r>
    </w:p>
    <w:p w14:paraId="5B46B490" w14:textId="77777777" w:rsidR="00DE4DDF" w:rsidRDefault="00DE4DDF" w:rsidP="00DE4DDF">
      <w:pPr>
        <w:pStyle w:val="Topptekst"/>
        <w:ind w:right="709"/>
        <w:rPr>
          <w:rFonts w:ascii="Verdana" w:hAnsi="Verdana"/>
          <w:sz w:val="20"/>
        </w:rPr>
      </w:pPr>
    </w:p>
    <w:p w14:paraId="4289E9D5" w14:textId="77777777" w:rsidR="00DE4DDF" w:rsidRPr="00CF2C2B" w:rsidRDefault="00DE4DDF" w:rsidP="00DE4DDF">
      <w:pPr>
        <w:pStyle w:val="Topptekst"/>
        <w:ind w:right="709"/>
        <w:rPr>
          <w:rFonts w:ascii="Verdana" w:hAnsi="Verdana"/>
          <w:sz w:val="16"/>
          <w:szCs w:val="16"/>
          <w:lang w:val="da-DK"/>
        </w:rPr>
      </w:pPr>
      <w:r>
        <w:rPr>
          <w:rFonts w:ascii="Verdana" w:hAnsi="Verdana"/>
          <w:sz w:val="16"/>
          <w:szCs w:val="16"/>
          <w:lang w:val="da-DK"/>
        </w:rPr>
        <w:t>Sted/dato</w:t>
      </w:r>
      <w:r>
        <w:rPr>
          <w:rFonts w:ascii="Verdana" w:hAnsi="Verdana"/>
          <w:sz w:val="16"/>
          <w:szCs w:val="16"/>
          <w:lang w:val="da-DK"/>
        </w:rPr>
        <w:tab/>
        <w:t xml:space="preserve">                                                  </w:t>
      </w:r>
      <w:r w:rsidRPr="00CF2C2B">
        <w:rPr>
          <w:rFonts w:ascii="Verdana" w:hAnsi="Verdana"/>
          <w:sz w:val="16"/>
          <w:szCs w:val="16"/>
          <w:lang w:val="da-DK"/>
        </w:rPr>
        <w:t>Sted/dato</w:t>
      </w:r>
    </w:p>
    <w:p w14:paraId="3FDC5670" w14:textId="77777777" w:rsidR="00DE4DDF" w:rsidRPr="00CF2C2B" w:rsidRDefault="00DE4DDF" w:rsidP="00DE4DDF">
      <w:pPr>
        <w:pStyle w:val="Topptekst"/>
        <w:ind w:right="709"/>
        <w:rPr>
          <w:rFonts w:ascii="Verdana" w:hAnsi="Verdana"/>
          <w:sz w:val="16"/>
          <w:szCs w:val="16"/>
          <w:lang w:val="da-DK"/>
        </w:rPr>
      </w:pPr>
      <w:r>
        <w:rPr>
          <w:rFonts w:ascii="Verdana" w:hAnsi="Verdana"/>
          <w:sz w:val="16"/>
          <w:szCs w:val="16"/>
          <w:lang w:val="da-DK"/>
        </w:rPr>
        <w:tab/>
      </w:r>
      <w:r w:rsidRPr="00CF2C2B">
        <w:rPr>
          <w:rFonts w:ascii="Verdana" w:hAnsi="Verdana"/>
          <w:sz w:val="16"/>
          <w:szCs w:val="16"/>
          <w:lang w:val="da-DK"/>
        </w:rPr>
        <w:tab/>
      </w:r>
      <w:r w:rsidRPr="00CF2C2B">
        <w:rPr>
          <w:rFonts w:ascii="Verdana" w:hAnsi="Verdana"/>
          <w:sz w:val="16"/>
          <w:szCs w:val="16"/>
          <w:lang w:val="da-DK"/>
        </w:rPr>
        <w:tab/>
      </w:r>
      <w:r w:rsidRPr="00CF2C2B">
        <w:rPr>
          <w:rFonts w:ascii="Verdana" w:hAnsi="Verdana"/>
          <w:sz w:val="16"/>
          <w:szCs w:val="16"/>
          <w:lang w:val="da-DK"/>
        </w:rPr>
        <w:tab/>
      </w:r>
    </w:p>
    <w:p w14:paraId="02ECDA29" w14:textId="77777777" w:rsidR="00DE4DDF" w:rsidRDefault="00DE4DDF" w:rsidP="00DE4DDF">
      <w:pPr>
        <w:pStyle w:val="Topptekst"/>
        <w:ind w:right="709"/>
        <w:rPr>
          <w:rFonts w:ascii="Verdana" w:hAnsi="Verdana"/>
          <w:sz w:val="16"/>
          <w:szCs w:val="16"/>
          <w:lang w:val="da-DK"/>
        </w:rPr>
      </w:pPr>
      <w:r>
        <w:rPr>
          <w:rFonts w:ascii="Verdana" w:hAnsi="Verdana"/>
          <w:sz w:val="16"/>
          <w:szCs w:val="16"/>
          <w:lang w:val="da-DK"/>
        </w:rPr>
        <w:t>(sign.)</w:t>
      </w:r>
      <w:r>
        <w:rPr>
          <w:rFonts w:ascii="Verdana" w:hAnsi="Verdana"/>
          <w:sz w:val="16"/>
          <w:szCs w:val="16"/>
          <w:lang w:val="da-DK"/>
        </w:rPr>
        <w:tab/>
        <w:t xml:space="preserve">                                             (sign.)</w:t>
      </w:r>
    </w:p>
    <w:p w14:paraId="537A17B5" w14:textId="77777777" w:rsidR="00DE4DDF" w:rsidRDefault="00DE4DDF" w:rsidP="00DE4DDF">
      <w:pPr>
        <w:pStyle w:val="Topptekst"/>
        <w:ind w:right="709"/>
        <w:rPr>
          <w:rFonts w:ascii="Verdana" w:hAnsi="Verdana"/>
          <w:sz w:val="16"/>
          <w:szCs w:val="16"/>
        </w:rPr>
      </w:pPr>
    </w:p>
    <w:p w14:paraId="0DEC592B" w14:textId="77777777" w:rsidR="00DE4DDF" w:rsidRPr="00AC51FF" w:rsidRDefault="00DE4DDF" w:rsidP="00DE4DDF">
      <w:pPr>
        <w:pStyle w:val="Topptekst"/>
        <w:ind w:right="709"/>
        <w:rPr>
          <w:rFonts w:ascii="Verdana" w:hAnsi="Verdana"/>
          <w:sz w:val="16"/>
          <w:szCs w:val="16"/>
        </w:rPr>
      </w:pPr>
      <w:r>
        <w:rPr>
          <w:rFonts w:ascii="Verdana" w:hAnsi="Verdana"/>
          <w:sz w:val="16"/>
          <w:szCs w:val="16"/>
        </w:rPr>
        <w:t>…………………………………………………………………</w:t>
      </w:r>
      <w:r>
        <w:rPr>
          <w:rFonts w:ascii="Verdana" w:hAnsi="Verdana"/>
          <w:sz w:val="16"/>
          <w:szCs w:val="16"/>
        </w:rPr>
        <w:tab/>
        <w:t xml:space="preserve">                                        …………………………………………………</w:t>
      </w:r>
    </w:p>
    <w:p w14:paraId="3F258C01" w14:textId="77777777" w:rsidR="00DE4DDF" w:rsidRDefault="00DE4DDF" w:rsidP="00DE4DDF">
      <w:pPr>
        <w:pStyle w:val="Topptekst"/>
        <w:ind w:right="709"/>
        <w:rPr>
          <w:rFonts w:ascii="Verdana" w:hAnsi="Verdana"/>
          <w:sz w:val="16"/>
          <w:szCs w:val="16"/>
        </w:rPr>
      </w:pPr>
      <w:r>
        <w:rPr>
          <w:rFonts w:ascii="Verdana" w:hAnsi="Verdana"/>
          <w:sz w:val="16"/>
          <w:szCs w:val="16"/>
        </w:rPr>
        <w:t>Prosjektleder</w:t>
      </w:r>
      <w:r>
        <w:rPr>
          <w:rFonts w:ascii="Verdana" w:hAnsi="Verdana"/>
          <w:sz w:val="16"/>
          <w:szCs w:val="16"/>
        </w:rPr>
        <w:tab/>
        <w:t xml:space="preserve">                                                             </w:t>
      </w:r>
      <w:r w:rsidRPr="00AC51FF">
        <w:rPr>
          <w:rFonts w:ascii="Verdana" w:hAnsi="Verdana"/>
          <w:sz w:val="16"/>
          <w:szCs w:val="16"/>
        </w:rPr>
        <w:t>Samarbeidspartner</w:t>
      </w:r>
      <w:r w:rsidRPr="00AC51FF">
        <w:rPr>
          <w:rFonts w:ascii="Verdana" w:hAnsi="Verdana"/>
          <w:sz w:val="16"/>
          <w:szCs w:val="16"/>
        </w:rPr>
        <w:tab/>
      </w:r>
    </w:p>
    <w:p w14:paraId="1E78E3D9" w14:textId="77777777" w:rsidR="00DE4DDF" w:rsidRDefault="00DE4DDF" w:rsidP="00DE4DDF">
      <w:pPr>
        <w:pStyle w:val="Topptekst"/>
        <w:ind w:right="709"/>
        <w:rPr>
          <w:rFonts w:ascii="Verdana" w:hAnsi="Verdana"/>
          <w:sz w:val="16"/>
          <w:szCs w:val="16"/>
        </w:rPr>
      </w:pPr>
    </w:p>
    <w:p w14:paraId="1EC9BB60" w14:textId="77777777" w:rsidR="00DE4DDF" w:rsidRDefault="00DE4DDF" w:rsidP="00DE4DDF">
      <w:pPr>
        <w:pStyle w:val="Topptekst"/>
        <w:ind w:right="709"/>
        <w:rPr>
          <w:rFonts w:ascii="Verdana" w:hAnsi="Verdana"/>
          <w:sz w:val="16"/>
          <w:szCs w:val="16"/>
        </w:rPr>
      </w:pPr>
    </w:p>
    <w:p w14:paraId="3C26068D" w14:textId="77777777" w:rsidR="00DE4DDF" w:rsidRDefault="00DE4DDF" w:rsidP="00DE4DDF">
      <w:pPr>
        <w:pStyle w:val="Topptekst"/>
        <w:ind w:right="709"/>
        <w:rPr>
          <w:rFonts w:ascii="Verdana" w:hAnsi="Verdana"/>
          <w:sz w:val="16"/>
          <w:szCs w:val="16"/>
        </w:rPr>
      </w:pPr>
      <w:r>
        <w:rPr>
          <w:rFonts w:ascii="Verdana" w:hAnsi="Verdana"/>
          <w:sz w:val="16"/>
          <w:szCs w:val="16"/>
        </w:rPr>
        <w:t>Sted/dato</w:t>
      </w:r>
    </w:p>
    <w:p w14:paraId="19D61D4D" w14:textId="77777777" w:rsidR="00DE4DDF" w:rsidRDefault="00DE4DDF" w:rsidP="00DE4DDF">
      <w:pPr>
        <w:pStyle w:val="Topptekst"/>
        <w:ind w:right="709"/>
        <w:rPr>
          <w:rFonts w:ascii="Verdana" w:hAnsi="Verdana"/>
          <w:sz w:val="16"/>
          <w:szCs w:val="16"/>
        </w:rPr>
      </w:pPr>
    </w:p>
    <w:p w14:paraId="462ED0CA" w14:textId="77777777" w:rsidR="00DE4DDF" w:rsidRDefault="00DE4DDF" w:rsidP="00DE4DDF">
      <w:pPr>
        <w:pStyle w:val="Topptekst"/>
        <w:ind w:right="709"/>
        <w:rPr>
          <w:rFonts w:ascii="Verdana" w:hAnsi="Verdana"/>
          <w:sz w:val="16"/>
          <w:szCs w:val="16"/>
        </w:rPr>
      </w:pPr>
      <w:r>
        <w:rPr>
          <w:rFonts w:ascii="Verdana" w:hAnsi="Verdana"/>
          <w:sz w:val="16"/>
          <w:szCs w:val="16"/>
        </w:rPr>
        <w:t>(sig.)</w:t>
      </w:r>
    </w:p>
    <w:p w14:paraId="0D0CA99B" w14:textId="77777777" w:rsidR="00DE4DDF" w:rsidRDefault="00DE4DDF" w:rsidP="00DE4DDF">
      <w:pPr>
        <w:pStyle w:val="Topptekst"/>
        <w:ind w:right="709"/>
        <w:rPr>
          <w:rFonts w:ascii="Verdana" w:hAnsi="Verdana"/>
          <w:sz w:val="16"/>
          <w:szCs w:val="16"/>
        </w:rPr>
      </w:pPr>
    </w:p>
    <w:p w14:paraId="39D35914" w14:textId="77777777" w:rsidR="00DE4DDF" w:rsidRDefault="00DE4DDF" w:rsidP="00DE4DDF">
      <w:pPr>
        <w:pStyle w:val="Topptekst"/>
        <w:ind w:right="709"/>
        <w:rPr>
          <w:rFonts w:ascii="Verdana" w:hAnsi="Verdana"/>
          <w:sz w:val="16"/>
          <w:szCs w:val="16"/>
        </w:rPr>
      </w:pPr>
      <w:r>
        <w:rPr>
          <w:rFonts w:ascii="Verdana" w:hAnsi="Verdana"/>
          <w:sz w:val="16"/>
          <w:szCs w:val="16"/>
        </w:rPr>
        <w:t>………………………………………………………………………</w:t>
      </w:r>
    </w:p>
    <w:p w14:paraId="7C0D2FD3" w14:textId="77777777" w:rsidR="00DE4DDF" w:rsidRDefault="00DE4DDF" w:rsidP="00DE4DDF">
      <w:pPr>
        <w:pStyle w:val="Topptekst"/>
        <w:ind w:right="709"/>
        <w:rPr>
          <w:rFonts w:ascii="Verdana" w:hAnsi="Verdana"/>
          <w:sz w:val="16"/>
          <w:szCs w:val="16"/>
        </w:rPr>
      </w:pPr>
      <w:r>
        <w:rPr>
          <w:rFonts w:ascii="Verdana" w:hAnsi="Verdana"/>
          <w:sz w:val="16"/>
          <w:szCs w:val="16"/>
        </w:rPr>
        <w:t>Samarbeidspartner</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lastRenderedPageBreak/>
        <w:tab/>
      </w:r>
      <w:r>
        <w:rPr>
          <w:rFonts w:ascii="Verdana" w:hAnsi="Verdana"/>
          <w:sz w:val="16"/>
          <w:szCs w:val="16"/>
        </w:rPr>
        <w:tab/>
      </w:r>
      <w:r>
        <w:rPr>
          <w:rFonts w:ascii="Verdana" w:hAnsi="Verdana"/>
          <w:sz w:val="16"/>
          <w:szCs w:val="16"/>
        </w:rPr>
        <w:tab/>
      </w:r>
    </w:p>
    <w:p w14:paraId="20F0B082" w14:textId="77777777" w:rsidR="00DE4DDF" w:rsidRDefault="00DE4DDF" w:rsidP="00DE4DDF">
      <w:pPr>
        <w:pStyle w:val="Topptekst"/>
        <w:ind w:right="709"/>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4CB032A2" w14:textId="77777777" w:rsidR="00DE4DDF" w:rsidRPr="001E4D21" w:rsidRDefault="00DE4DDF" w:rsidP="00DE4DDF">
      <w:pPr>
        <w:pStyle w:val="Topptekst"/>
        <w:ind w:right="709"/>
        <w:rPr>
          <w:rFonts w:ascii="Verdana" w:hAnsi="Verdana"/>
          <w:sz w:val="16"/>
          <w:szCs w:val="16"/>
        </w:rPr>
      </w:pPr>
      <w:r>
        <w:rPr>
          <w:rFonts w:ascii="Verdana" w:hAnsi="Verdana"/>
          <w:sz w:val="16"/>
          <w:szCs w:val="16"/>
        </w:rPr>
        <w:tab/>
      </w:r>
      <w:r>
        <w:rPr>
          <w:rFonts w:ascii="Verdana" w:hAnsi="Verdana"/>
          <w:sz w:val="16"/>
          <w:szCs w:val="16"/>
        </w:rPr>
        <w:tab/>
      </w:r>
    </w:p>
    <w:p w14:paraId="1E934EAA" w14:textId="77777777" w:rsidR="00DE4DDF" w:rsidRPr="000755E4" w:rsidRDefault="00DE4DDF" w:rsidP="00DE4DDF"/>
    <w:p w14:paraId="143D931F" w14:textId="77777777" w:rsidR="00C240DF" w:rsidRPr="00C240DF" w:rsidRDefault="00C240DF" w:rsidP="00C240DF">
      <w:pPr>
        <w:pStyle w:val="Tittel"/>
      </w:pPr>
    </w:p>
    <w:sectPr w:rsidR="00C240DF" w:rsidRPr="00C240DF" w:rsidSect="000539EF">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5D0B0" w14:textId="77777777" w:rsidR="008604E6" w:rsidRDefault="008604E6" w:rsidP="00AD010C">
      <w:r>
        <w:separator/>
      </w:r>
    </w:p>
  </w:endnote>
  <w:endnote w:type="continuationSeparator" w:id="0">
    <w:p w14:paraId="74A9A3D8" w14:textId="77777777" w:rsidR="008604E6" w:rsidRDefault="008604E6" w:rsidP="00AD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FD47" w14:textId="77777777" w:rsidR="008604E6" w:rsidRDefault="008604E6" w:rsidP="00AD010C">
      <w:r>
        <w:separator/>
      </w:r>
    </w:p>
  </w:footnote>
  <w:footnote w:type="continuationSeparator" w:id="0">
    <w:p w14:paraId="073F0B75" w14:textId="77777777" w:rsidR="008604E6" w:rsidRDefault="008604E6" w:rsidP="00AD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3521" w14:textId="77777777" w:rsidR="00AD010C" w:rsidRDefault="00AD010C" w:rsidP="00AD010C">
    <w:pPr>
      <w:pStyle w:val="Topptekst"/>
      <w:jc w:val="center"/>
    </w:pPr>
    <w:r>
      <w:rPr>
        <w:noProof/>
        <w:lang w:eastAsia="nb-NO"/>
      </w:rPr>
      <w:drawing>
        <wp:inline distT="0" distB="0" distL="0" distR="0" wp14:anchorId="6F3605DC" wp14:editId="068BAE14">
          <wp:extent cx="1749217" cy="423027"/>
          <wp:effectExtent l="0" t="0" r="3810" b="0"/>
          <wp:docPr id="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_logo_sidestilt_sva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407" cy="457898"/>
                  </a:xfrm>
                  <a:prstGeom prst="rect">
                    <a:avLst/>
                  </a:prstGeom>
                </pic:spPr>
              </pic:pic>
            </a:graphicData>
          </a:graphic>
        </wp:inline>
      </w:drawing>
    </w:r>
  </w:p>
  <w:p w14:paraId="1BFC0AA8" w14:textId="77777777" w:rsidR="00AD010C" w:rsidRDefault="00AD010C" w:rsidP="00AD010C">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7AE1"/>
    <w:multiLevelType w:val="hybridMultilevel"/>
    <w:tmpl w:val="BF944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9E"/>
    <w:rsid w:val="000539EF"/>
    <w:rsid w:val="00293807"/>
    <w:rsid w:val="0048301A"/>
    <w:rsid w:val="00551C43"/>
    <w:rsid w:val="008604E6"/>
    <w:rsid w:val="00867458"/>
    <w:rsid w:val="00913B9E"/>
    <w:rsid w:val="00AD010C"/>
    <w:rsid w:val="00C240DF"/>
    <w:rsid w:val="00C34ED5"/>
    <w:rsid w:val="00DA44CF"/>
    <w:rsid w:val="00DE4DDF"/>
    <w:rsid w:val="00EF54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8436"/>
  <w15:chartTrackingRefBased/>
  <w15:docId w15:val="{53ED2427-338F-4232-8F54-FEC9AA6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DF"/>
    <w:pPr>
      <w:spacing w:after="0" w:line="240" w:lineRule="auto"/>
    </w:pPr>
    <w:rPr>
      <w:rFonts w:ascii="Times" w:eastAsia="Times" w:hAnsi="Times" w:cs="Times New Roman"/>
      <w:sz w:val="24"/>
      <w:szCs w:val="20"/>
      <w:lang w:eastAsia="nb-NO"/>
    </w:rPr>
  </w:style>
  <w:style w:type="paragraph" w:styleId="Overskrift1">
    <w:name w:val="heading 1"/>
    <w:basedOn w:val="Normal"/>
    <w:next w:val="Normal"/>
    <w:link w:val="Overskrift1Tegn"/>
    <w:uiPriority w:val="9"/>
    <w:qFormat/>
    <w:rsid w:val="000539EF"/>
    <w:pPr>
      <w:keepNext/>
      <w:keepLines/>
      <w:spacing w:before="400" w:after="40"/>
      <w:outlineLvl w:val="0"/>
    </w:pPr>
    <w:rPr>
      <w:rFonts w:asciiTheme="majorHAnsi" w:eastAsiaTheme="majorEastAsia" w:hAnsiTheme="majorHAnsi" w:cstheme="majorBidi"/>
      <w:color w:val="023318" w:themeColor="accent1" w:themeShade="80"/>
      <w:sz w:val="36"/>
      <w:szCs w:val="36"/>
      <w:lang w:eastAsia="en-US"/>
    </w:rPr>
  </w:style>
  <w:style w:type="paragraph" w:styleId="Overskrift2">
    <w:name w:val="heading 2"/>
    <w:basedOn w:val="Normal"/>
    <w:next w:val="Normal"/>
    <w:link w:val="Overskrift2Tegn"/>
    <w:uiPriority w:val="9"/>
    <w:semiHidden/>
    <w:unhideWhenUsed/>
    <w:qFormat/>
    <w:rsid w:val="000539EF"/>
    <w:pPr>
      <w:keepNext/>
      <w:keepLines/>
      <w:spacing w:before="40"/>
      <w:outlineLvl w:val="1"/>
    </w:pPr>
    <w:rPr>
      <w:rFonts w:asciiTheme="majorHAnsi" w:eastAsiaTheme="majorEastAsia" w:hAnsiTheme="majorHAnsi" w:cstheme="majorBidi"/>
      <w:color w:val="034C24"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0539EF"/>
    <w:pPr>
      <w:keepNext/>
      <w:keepLines/>
      <w:spacing w:before="40"/>
      <w:outlineLvl w:val="2"/>
    </w:pPr>
    <w:rPr>
      <w:rFonts w:asciiTheme="majorHAnsi" w:eastAsiaTheme="majorEastAsia" w:hAnsiTheme="majorHAnsi" w:cstheme="majorBidi"/>
      <w:color w:val="034C24" w:themeColor="accent1" w:themeShade="BF"/>
      <w:sz w:val="28"/>
      <w:szCs w:val="28"/>
      <w:lang w:eastAsia="en-US"/>
    </w:rPr>
  </w:style>
  <w:style w:type="paragraph" w:styleId="Overskrift4">
    <w:name w:val="heading 4"/>
    <w:basedOn w:val="Normal"/>
    <w:next w:val="Normal"/>
    <w:link w:val="Overskrift4Tegn"/>
    <w:uiPriority w:val="9"/>
    <w:semiHidden/>
    <w:unhideWhenUsed/>
    <w:qFormat/>
    <w:rsid w:val="000539EF"/>
    <w:pPr>
      <w:keepNext/>
      <w:keepLines/>
      <w:spacing w:before="40" w:line="259" w:lineRule="auto"/>
      <w:outlineLvl w:val="3"/>
    </w:pPr>
    <w:rPr>
      <w:rFonts w:asciiTheme="majorHAnsi" w:eastAsiaTheme="majorEastAsia" w:hAnsiTheme="majorHAnsi" w:cstheme="majorBidi"/>
      <w:color w:val="034C24" w:themeColor="accent1" w:themeShade="BF"/>
      <w:szCs w:val="24"/>
      <w:lang w:eastAsia="en-US"/>
    </w:rPr>
  </w:style>
  <w:style w:type="paragraph" w:styleId="Overskrift5">
    <w:name w:val="heading 5"/>
    <w:basedOn w:val="Normal"/>
    <w:next w:val="Normal"/>
    <w:link w:val="Overskrift5Tegn"/>
    <w:uiPriority w:val="9"/>
    <w:semiHidden/>
    <w:unhideWhenUsed/>
    <w:qFormat/>
    <w:rsid w:val="000539EF"/>
    <w:pPr>
      <w:keepNext/>
      <w:keepLines/>
      <w:spacing w:before="40" w:line="259" w:lineRule="auto"/>
      <w:outlineLvl w:val="4"/>
    </w:pPr>
    <w:rPr>
      <w:rFonts w:asciiTheme="majorHAnsi" w:eastAsiaTheme="majorEastAsia" w:hAnsiTheme="majorHAnsi" w:cstheme="majorBidi"/>
      <w:caps/>
      <w:color w:val="034C24" w:themeColor="accent1" w:themeShade="BF"/>
      <w:sz w:val="22"/>
      <w:szCs w:val="22"/>
      <w:lang w:eastAsia="en-US"/>
    </w:rPr>
  </w:style>
  <w:style w:type="paragraph" w:styleId="Overskrift6">
    <w:name w:val="heading 6"/>
    <w:basedOn w:val="Normal"/>
    <w:next w:val="Normal"/>
    <w:link w:val="Overskrift6Tegn"/>
    <w:uiPriority w:val="9"/>
    <w:semiHidden/>
    <w:unhideWhenUsed/>
    <w:qFormat/>
    <w:rsid w:val="000539EF"/>
    <w:pPr>
      <w:keepNext/>
      <w:keepLines/>
      <w:spacing w:before="40" w:line="259" w:lineRule="auto"/>
      <w:outlineLvl w:val="5"/>
    </w:pPr>
    <w:rPr>
      <w:rFonts w:asciiTheme="majorHAnsi" w:eastAsiaTheme="majorEastAsia" w:hAnsiTheme="majorHAnsi" w:cstheme="majorBidi"/>
      <w:i/>
      <w:iCs/>
      <w:caps/>
      <w:color w:val="023318" w:themeColor="accent1" w:themeShade="80"/>
      <w:sz w:val="22"/>
      <w:szCs w:val="22"/>
      <w:lang w:eastAsia="en-US"/>
    </w:rPr>
  </w:style>
  <w:style w:type="paragraph" w:styleId="Overskrift7">
    <w:name w:val="heading 7"/>
    <w:basedOn w:val="Normal"/>
    <w:next w:val="Normal"/>
    <w:link w:val="Overskrift7Tegn"/>
    <w:uiPriority w:val="9"/>
    <w:semiHidden/>
    <w:unhideWhenUsed/>
    <w:qFormat/>
    <w:rsid w:val="000539EF"/>
    <w:pPr>
      <w:keepNext/>
      <w:keepLines/>
      <w:spacing w:before="40" w:line="259" w:lineRule="auto"/>
      <w:outlineLvl w:val="6"/>
    </w:pPr>
    <w:rPr>
      <w:rFonts w:asciiTheme="majorHAnsi" w:eastAsiaTheme="majorEastAsia" w:hAnsiTheme="majorHAnsi" w:cstheme="majorBidi"/>
      <w:b/>
      <w:bCs/>
      <w:color w:val="023318" w:themeColor="accent1" w:themeShade="80"/>
      <w:sz w:val="22"/>
      <w:szCs w:val="22"/>
      <w:lang w:eastAsia="en-US"/>
    </w:rPr>
  </w:style>
  <w:style w:type="paragraph" w:styleId="Overskrift8">
    <w:name w:val="heading 8"/>
    <w:basedOn w:val="Normal"/>
    <w:next w:val="Normal"/>
    <w:link w:val="Overskrift8Tegn"/>
    <w:uiPriority w:val="9"/>
    <w:semiHidden/>
    <w:unhideWhenUsed/>
    <w:qFormat/>
    <w:rsid w:val="000539EF"/>
    <w:pPr>
      <w:keepNext/>
      <w:keepLines/>
      <w:spacing w:before="40" w:line="259" w:lineRule="auto"/>
      <w:outlineLvl w:val="7"/>
    </w:pPr>
    <w:rPr>
      <w:rFonts w:asciiTheme="majorHAnsi" w:eastAsiaTheme="majorEastAsia" w:hAnsiTheme="majorHAnsi" w:cstheme="majorBidi"/>
      <w:b/>
      <w:bCs/>
      <w:i/>
      <w:iCs/>
      <w:color w:val="023318" w:themeColor="accent1" w:themeShade="80"/>
      <w:sz w:val="22"/>
      <w:szCs w:val="22"/>
      <w:lang w:eastAsia="en-US"/>
    </w:rPr>
  </w:style>
  <w:style w:type="paragraph" w:styleId="Overskrift9">
    <w:name w:val="heading 9"/>
    <w:basedOn w:val="Normal"/>
    <w:next w:val="Normal"/>
    <w:link w:val="Overskrift9Tegn"/>
    <w:uiPriority w:val="9"/>
    <w:semiHidden/>
    <w:unhideWhenUsed/>
    <w:qFormat/>
    <w:rsid w:val="000539EF"/>
    <w:pPr>
      <w:keepNext/>
      <w:keepLines/>
      <w:spacing w:before="40" w:line="259" w:lineRule="auto"/>
      <w:outlineLvl w:val="8"/>
    </w:pPr>
    <w:rPr>
      <w:rFonts w:asciiTheme="majorHAnsi" w:eastAsiaTheme="majorEastAsia" w:hAnsiTheme="majorHAnsi" w:cstheme="majorBidi"/>
      <w:i/>
      <w:iCs/>
      <w:color w:val="023318" w:themeColor="accent1" w:themeShade="80"/>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010C"/>
    <w:pPr>
      <w:tabs>
        <w:tab w:val="center" w:pos="4536"/>
        <w:tab w:val="right" w:pos="9072"/>
      </w:tabs>
    </w:pPr>
    <w:rPr>
      <w:rFonts w:asciiTheme="minorHAnsi" w:eastAsiaTheme="minorEastAsia" w:hAnsiTheme="minorHAnsi" w:cstheme="minorBidi"/>
      <w:sz w:val="22"/>
      <w:szCs w:val="22"/>
      <w:lang w:eastAsia="en-US"/>
    </w:rPr>
  </w:style>
  <w:style w:type="character" w:customStyle="1" w:styleId="TopptekstTegn">
    <w:name w:val="Topptekst Tegn"/>
    <w:basedOn w:val="Standardskriftforavsnitt"/>
    <w:link w:val="Topptekst"/>
    <w:uiPriority w:val="99"/>
    <w:rsid w:val="00AD010C"/>
  </w:style>
  <w:style w:type="paragraph" w:styleId="Bunntekst">
    <w:name w:val="footer"/>
    <w:basedOn w:val="Normal"/>
    <w:link w:val="BunntekstTegn"/>
    <w:uiPriority w:val="99"/>
    <w:unhideWhenUsed/>
    <w:rsid w:val="00AD010C"/>
    <w:pPr>
      <w:tabs>
        <w:tab w:val="center" w:pos="4536"/>
        <w:tab w:val="right" w:pos="9072"/>
      </w:tabs>
    </w:pPr>
    <w:rPr>
      <w:rFonts w:asciiTheme="minorHAnsi" w:eastAsiaTheme="minorEastAsia" w:hAnsiTheme="minorHAnsi" w:cstheme="minorBidi"/>
      <w:sz w:val="22"/>
      <w:szCs w:val="22"/>
      <w:lang w:eastAsia="en-US"/>
    </w:rPr>
  </w:style>
  <w:style w:type="character" w:customStyle="1" w:styleId="BunntekstTegn">
    <w:name w:val="Bunntekst Tegn"/>
    <w:basedOn w:val="Standardskriftforavsnitt"/>
    <w:link w:val="Bunntekst"/>
    <w:uiPriority w:val="99"/>
    <w:rsid w:val="00AD010C"/>
  </w:style>
  <w:style w:type="character" w:customStyle="1" w:styleId="Overskrift1Tegn">
    <w:name w:val="Overskrift 1 Tegn"/>
    <w:basedOn w:val="Standardskriftforavsnitt"/>
    <w:link w:val="Overskrift1"/>
    <w:uiPriority w:val="9"/>
    <w:rsid w:val="000539EF"/>
    <w:rPr>
      <w:rFonts w:asciiTheme="majorHAnsi" w:eastAsiaTheme="majorEastAsia" w:hAnsiTheme="majorHAnsi" w:cstheme="majorBidi"/>
      <w:color w:val="023318" w:themeColor="accent1" w:themeShade="80"/>
      <w:sz w:val="36"/>
      <w:szCs w:val="36"/>
    </w:rPr>
  </w:style>
  <w:style w:type="character" w:customStyle="1" w:styleId="Overskrift2Tegn">
    <w:name w:val="Overskrift 2 Tegn"/>
    <w:basedOn w:val="Standardskriftforavsnitt"/>
    <w:link w:val="Overskrift2"/>
    <w:uiPriority w:val="9"/>
    <w:semiHidden/>
    <w:rsid w:val="000539EF"/>
    <w:rPr>
      <w:rFonts w:asciiTheme="majorHAnsi" w:eastAsiaTheme="majorEastAsia" w:hAnsiTheme="majorHAnsi" w:cstheme="majorBidi"/>
      <w:color w:val="034C24" w:themeColor="accent1" w:themeShade="BF"/>
      <w:sz w:val="32"/>
      <w:szCs w:val="32"/>
    </w:rPr>
  </w:style>
  <w:style w:type="character" w:customStyle="1" w:styleId="Overskrift3Tegn">
    <w:name w:val="Overskrift 3 Tegn"/>
    <w:basedOn w:val="Standardskriftforavsnitt"/>
    <w:link w:val="Overskrift3"/>
    <w:uiPriority w:val="9"/>
    <w:semiHidden/>
    <w:rsid w:val="000539EF"/>
    <w:rPr>
      <w:rFonts w:asciiTheme="majorHAnsi" w:eastAsiaTheme="majorEastAsia" w:hAnsiTheme="majorHAnsi" w:cstheme="majorBidi"/>
      <w:color w:val="034C24" w:themeColor="accent1" w:themeShade="BF"/>
      <w:sz w:val="28"/>
      <w:szCs w:val="28"/>
    </w:rPr>
  </w:style>
  <w:style w:type="character" w:customStyle="1" w:styleId="Overskrift4Tegn">
    <w:name w:val="Overskrift 4 Tegn"/>
    <w:basedOn w:val="Standardskriftforavsnitt"/>
    <w:link w:val="Overskrift4"/>
    <w:uiPriority w:val="9"/>
    <w:semiHidden/>
    <w:rsid w:val="000539EF"/>
    <w:rPr>
      <w:rFonts w:asciiTheme="majorHAnsi" w:eastAsiaTheme="majorEastAsia" w:hAnsiTheme="majorHAnsi" w:cstheme="majorBidi"/>
      <w:color w:val="034C24" w:themeColor="accent1" w:themeShade="BF"/>
      <w:sz w:val="24"/>
      <w:szCs w:val="24"/>
    </w:rPr>
  </w:style>
  <w:style w:type="character" w:customStyle="1" w:styleId="Overskrift5Tegn">
    <w:name w:val="Overskrift 5 Tegn"/>
    <w:basedOn w:val="Standardskriftforavsnitt"/>
    <w:link w:val="Overskrift5"/>
    <w:uiPriority w:val="9"/>
    <w:semiHidden/>
    <w:rsid w:val="000539EF"/>
    <w:rPr>
      <w:rFonts w:asciiTheme="majorHAnsi" w:eastAsiaTheme="majorEastAsia" w:hAnsiTheme="majorHAnsi" w:cstheme="majorBidi"/>
      <w:caps/>
      <w:color w:val="034C24" w:themeColor="accent1" w:themeShade="BF"/>
    </w:rPr>
  </w:style>
  <w:style w:type="character" w:customStyle="1" w:styleId="Overskrift6Tegn">
    <w:name w:val="Overskrift 6 Tegn"/>
    <w:basedOn w:val="Standardskriftforavsnitt"/>
    <w:link w:val="Overskrift6"/>
    <w:uiPriority w:val="9"/>
    <w:semiHidden/>
    <w:rsid w:val="000539EF"/>
    <w:rPr>
      <w:rFonts w:asciiTheme="majorHAnsi" w:eastAsiaTheme="majorEastAsia" w:hAnsiTheme="majorHAnsi" w:cstheme="majorBidi"/>
      <w:i/>
      <w:iCs/>
      <w:caps/>
      <w:color w:val="023318" w:themeColor="accent1" w:themeShade="80"/>
    </w:rPr>
  </w:style>
  <w:style w:type="character" w:customStyle="1" w:styleId="Overskrift7Tegn">
    <w:name w:val="Overskrift 7 Tegn"/>
    <w:basedOn w:val="Standardskriftforavsnitt"/>
    <w:link w:val="Overskrift7"/>
    <w:uiPriority w:val="9"/>
    <w:semiHidden/>
    <w:rsid w:val="000539EF"/>
    <w:rPr>
      <w:rFonts w:asciiTheme="majorHAnsi" w:eastAsiaTheme="majorEastAsia" w:hAnsiTheme="majorHAnsi" w:cstheme="majorBidi"/>
      <w:b/>
      <w:bCs/>
      <w:color w:val="023318" w:themeColor="accent1" w:themeShade="80"/>
    </w:rPr>
  </w:style>
  <w:style w:type="character" w:customStyle="1" w:styleId="Overskrift8Tegn">
    <w:name w:val="Overskrift 8 Tegn"/>
    <w:basedOn w:val="Standardskriftforavsnitt"/>
    <w:link w:val="Overskrift8"/>
    <w:uiPriority w:val="9"/>
    <w:semiHidden/>
    <w:rsid w:val="000539EF"/>
    <w:rPr>
      <w:rFonts w:asciiTheme="majorHAnsi" w:eastAsiaTheme="majorEastAsia" w:hAnsiTheme="majorHAnsi" w:cstheme="majorBidi"/>
      <w:b/>
      <w:bCs/>
      <w:i/>
      <w:iCs/>
      <w:color w:val="023318" w:themeColor="accent1" w:themeShade="80"/>
    </w:rPr>
  </w:style>
  <w:style w:type="character" w:customStyle="1" w:styleId="Overskrift9Tegn">
    <w:name w:val="Overskrift 9 Tegn"/>
    <w:basedOn w:val="Standardskriftforavsnitt"/>
    <w:link w:val="Overskrift9"/>
    <w:uiPriority w:val="9"/>
    <w:semiHidden/>
    <w:rsid w:val="000539EF"/>
    <w:rPr>
      <w:rFonts w:asciiTheme="majorHAnsi" w:eastAsiaTheme="majorEastAsia" w:hAnsiTheme="majorHAnsi" w:cstheme="majorBidi"/>
      <w:i/>
      <w:iCs/>
      <w:color w:val="023318" w:themeColor="accent1" w:themeShade="80"/>
    </w:rPr>
  </w:style>
  <w:style w:type="paragraph" w:styleId="Bildetekst">
    <w:name w:val="caption"/>
    <w:basedOn w:val="Normal"/>
    <w:next w:val="Normal"/>
    <w:uiPriority w:val="35"/>
    <w:semiHidden/>
    <w:unhideWhenUsed/>
    <w:qFormat/>
    <w:rsid w:val="000539EF"/>
    <w:pPr>
      <w:spacing w:after="160"/>
    </w:pPr>
    <w:rPr>
      <w:rFonts w:asciiTheme="minorHAnsi" w:eastAsiaTheme="minorEastAsia" w:hAnsiTheme="minorHAnsi" w:cstheme="minorBidi"/>
      <w:b/>
      <w:bCs/>
      <w:smallCaps/>
      <w:color w:val="004002" w:themeColor="text2"/>
      <w:sz w:val="22"/>
      <w:szCs w:val="22"/>
      <w:lang w:eastAsia="en-US"/>
    </w:rPr>
  </w:style>
  <w:style w:type="paragraph" w:styleId="Tittel">
    <w:name w:val="Title"/>
    <w:basedOn w:val="Normal"/>
    <w:next w:val="Normal"/>
    <w:link w:val="TittelTegn"/>
    <w:uiPriority w:val="10"/>
    <w:qFormat/>
    <w:rsid w:val="000539EF"/>
    <w:pPr>
      <w:spacing w:line="204" w:lineRule="auto"/>
      <w:contextualSpacing/>
    </w:pPr>
    <w:rPr>
      <w:rFonts w:asciiTheme="majorHAnsi" w:eastAsiaTheme="majorEastAsia" w:hAnsiTheme="majorHAnsi" w:cstheme="majorBidi"/>
      <w:caps/>
      <w:color w:val="004002" w:themeColor="text2"/>
      <w:spacing w:val="-15"/>
      <w:sz w:val="72"/>
      <w:szCs w:val="72"/>
      <w:lang w:eastAsia="en-US"/>
    </w:rPr>
  </w:style>
  <w:style w:type="character" w:customStyle="1" w:styleId="TittelTegn">
    <w:name w:val="Tittel Tegn"/>
    <w:basedOn w:val="Standardskriftforavsnitt"/>
    <w:link w:val="Tittel"/>
    <w:uiPriority w:val="10"/>
    <w:rsid w:val="000539EF"/>
    <w:rPr>
      <w:rFonts w:asciiTheme="majorHAnsi" w:eastAsiaTheme="majorEastAsia" w:hAnsiTheme="majorHAnsi" w:cstheme="majorBidi"/>
      <w:caps/>
      <w:color w:val="004002" w:themeColor="text2"/>
      <w:spacing w:val="-15"/>
      <w:sz w:val="72"/>
      <w:szCs w:val="72"/>
    </w:rPr>
  </w:style>
  <w:style w:type="paragraph" w:styleId="Undertittel">
    <w:name w:val="Subtitle"/>
    <w:basedOn w:val="Normal"/>
    <w:next w:val="Normal"/>
    <w:link w:val="UndertittelTegn"/>
    <w:uiPriority w:val="11"/>
    <w:qFormat/>
    <w:rsid w:val="000539EF"/>
    <w:pPr>
      <w:numPr>
        <w:ilvl w:val="1"/>
      </w:numPr>
      <w:spacing w:after="240"/>
    </w:pPr>
    <w:rPr>
      <w:rFonts w:asciiTheme="majorHAnsi" w:eastAsiaTheme="majorEastAsia" w:hAnsiTheme="majorHAnsi" w:cstheme="majorBidi"/>
      <w:color w:val="056731" w:themeColor="accent1"/>
      <w:sz w:val="28"/>
      <w:szCs w:val="28"/>
      <w:lang w:eastAsia="en-US"/>
    </w:rPr>
  </w:style>
  <w:style w:type="character" w:customStyle="1" w:styleId="UndertittelTegn">
    <w:name w:val="Undertittel Tegn"/>
    <w:basedOn w:val="Standardskriftforavsnitt"/>
    <w:link w:val="Undertittel"/>
    <w:uiPriority w:val="11"/>
    <w:rsid w:val="000539EF"/>
    <w:rPr>
      <w:rFonts w:asciiTheme="majorHAnsi" w:eastAsiaTheme="majorEastAsia" w:hAnsiTheme="majorHAnsi" w:cstheme="majorBidi"/>
      <w:color w:val="056731" w:themeColor="accent1"/>
      <w:sz w:val="28"/>
      <w:szCs w:val="28"/>
    </w:rPr>
  </w:style>
  <w:style w:type="character" w:styleId="Sterk">
    <w:name w:val="Strong"/>
    <w:basedOn w:val="Standardskriftforavsnitt"/>
    <w:uiPriority w:val="22"/>
    <w:qFormat/>
    <w:rsid w:val="000539EF"/>
    <w:rPr>
      <w:b/>
      <w:bCs/>
    </w:rPr>
  </w:style>
  <w:style w:type="character" w:styleId="Utheving">
    <w:name w:val="Emphasis"/>
    <w:basedOn w:val="Standardskriftforavsnitt"/>
    <w:uiPriority w:val="20"/>
    <w:qFormat/>
    <w:rsid w:val="000539EF"/>
    <w:rPr>
      <w:i/>
      <w:iCs/>
    </w:rPr>
  </w:style>
  <w:style w:type="paragraph" w:styleId="Ingenmellomrom">
    <w:name w:val="No Spacing"/>
    <w:uiPriority w:val="1"/>
    <w:qFormat/>
    <w:rsid w:val="000539EF"/>
    <w:pPr>
      <w:spacing w:after="0" w:line="240" w:lineRule="auto"/>
    </w:pPr>
  </w:style>
  <w:style w:type="paragraph" w:styleId="Sitat">
    <w:name w:val="Quote"/>
    <w:basedOn w:val="Normal"/>
    <w:next w:val="Normal"/>
    <w:link w:val="SitatTegn"/>
    <w:uiPriority w:val="29"/>
    <w:qFormat/>
    <w:rsid w:val="000539EF"/>
    <w:pPr>
      <w:spacing w:before="120" w:after="120" w:line="259" w:lineRule="auto"/>
      <w:ind w:left="720"/>
    </w:pPr>
    <w:rPr>
      <w:rFonts w:asciiTheme="minorHAnsi" w:eastAsiaTheme="minorEastAsia" w:hAnsiTheme="minorHAnsi" w:cstheme="minorBidi"/>
      <w:color w:val="004002" w:themeColor="text2"/>
      <w:szCs w:val="24"/>
      <w:lang w:eastAsia="en-US"/>
    </w:rPr>
  </w:style>
  <w:style w:type="character" w:customStyle="1" w:styleId="SitatTegn">
    <w:name w:val="Sitat Tegn"/>
    <w:basedOn w:val="Standardskriftforavsnitt"/>
    <w:link w:val="Sitat"/>
    <w:uiPriority w:val="29"/>
    <w:rsid w:val="000539EF"/>
    <w:rPr>
      <w:color w:val="004002" w:themeColor="text2"/>
      <w:sz w:val="24"/>
      <w:szCs w:val="24"/>
    </w:rPr>
  </w:style>
  <w:style w:type="paragraph" w:styleId="Sterktsitat">
    <w:name w:val="Intense Quote"/>
    <w:basedOn w:val="Normal"/>
    <w:next w:val="Normal"/>
    <w:link w:val="SterktsitatTegn"/>
    <w:uiPriority w:val="30"/>
    <w:qFormat/>
    <w:rsid w:val="000539EF"/>
    <w:pPr>
      <w:spacing w:before="100" w:beforeAutospacing="1" w:after="240"/>
      <w:ind w:left="720"/>
      <w:jc w:val="center"/>
    </w:pPr>
    <w:rPr>
      <w:rFonts w:asciiTheme="majorHAnsi" w:eastAsiaTheme="majorEastAsia" w:hAnsiTheme="majorHAnsi" w:cstheme="majorBidi"/>
      <w:color w:val="004002" w:themeColor="text2"/>
      <w:spacing w:val="-6"/>
      <w:sz w:val="32"/>
      <w:szCs w:val="32"/>
      <w:lang w:eastAsia="en-US"/>
    </w:rPr>
  </w:style>
  <w:style w:type="character" w:customStyle="1" w:styleId="SterktsitatTegn">
    <w:name w:val="Sterkt sitat Tegn"/>
    <w:basedOn w:val="Standardskriftforavsnitt"/>
    <w:link w:val="Sterktsitat"/>
    <w:uiPriority w:val="30"/>
    <w:rsid w:val="000539EF"/>
    <w:rPr>
      <w:rFonts w:asciiTheme="majorHAnsi" w:eastAsiaTheme="majorEastAsia" w:hAnsiTheme="majorHAnsi" w:cstheme="majorBidi"/>
      <w:color w:val="004002" w:themeColor="text2"/>
      <w:spacing w:val="-6"/>
      <w:sz w:val="32"/>
      <w:szCs w:val="32"/>
    </w:rPr>
  </w:style>
  <w:style w:type="character" w:styleId="Svakutheving">
    <w:name w:val="Subtle Emphasis"/>
    <w:basedOn w:val="Standardskriftforavsnitt"/>
    <w:uiPriority w:val="19"/>
    <w:qFormat/>
    <w:rsid w:val="000539EF"/>
    <w:rPr>
      <w:i/>
      <w:iCs/>
      <w:color w:val="595959" w:themeColor="text1" w:themeTint="A6"/>
    </w:rPr>
  </w:style>
  <w:style w:type="character" w:styleId="Sterkutheving">
    <w:name w:val="Intense Emphasis"/>
    <w:basedOn w:val="Standardskriftforavsnitt"/>
    <w:uiPriority w:val="21"/>
    <w:qFormat/>
    <w:rsid w:val="000539EF"/>
    <w:rPr>
      <w:b/>
      <w:bCs/>
      <w:i/>
      <w:iCs/>
    </w:rPr>
  </w:style>
  <w:style w:type="character" w:styleId="Svakreferanse">
    <w:name w:val="Subtle Reference"/>
    <w:basedOn w:val="Standardskriftforavsnitt"/>
    <w:uiPriority w:val="31"/>
    <w:qFormat/>
    <w:rsid w:val="000539EF"/>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0539EF"/>
    <w:rPr>
      <w:b/>
      <w:bCs/>
      <w:smallCaps/>
      <w:color w:val="004002" w:themeColor="text2"/>
      <w:u w:val="single"/>
    </w:rPr>
  </w:style>
  <w:style w:type="character" w:styleId="Boktittel">
    <w:name w:val="Book Title"/>
    <w:basedOn w:val="Standardskriftforavsnitt"/>
    <w:uiPriority w:val="33"/>
    <w:qFormat/>
    <w:rsid w:val="000539EF"/>
    <w:rPr>
      <w:b/>
      <w:bCs/>
      <w:smallCaps/>
      <w:spacing w:val="10"/>
    </w:rPr>
  </w:style>
  <w:style w:type="paragraph" w:styleId="Overskriftforinnholdsfortegnelse">
    <w:name w:val="TOC Heading"/>
    <w:basedOn w:val="Overskrift1"/>
    <w:next w:val="Normal"/>
    <w:uiPriority w:val="39"/>
    <w:semiHidden/>
    <w:unhideWhenUsed/>
    <w:qFormat/>
    <w:rsid w:val="000539EF"/>
    <w:pPr>
      <w:outlineLvl w:val="9"/>
    </w:pPr>
  </w:style>
  <w:style w:type="paragraph" w:styleId="Listeavsnitt">
    <w:name w:val="List Paragraph"/>
    <w:basedOn w:val="Normal"/>
    <w:uiPriority w:val="34"/>
    <w:qFormat/>
    <w:rsid w:val="00C240DF"/>
    <w:pPr>
      <w:spacing w:after="160" w:line="259" w:lineRule="auto"/>
      <w:ind w:left="720"/>
      <w:contextualSpacing/>
    </w:pPr>
    <w:rPr>
      <w:rFonts w:asciiTheme="minorHAnsi" w:eastAsiaTheme="minorEastAsia" w:hAnsiTheme="minorHAnsi" w:cstheme="minorBidi"/>
      <w:sz w:val="22"/>
      <w:szCs w:val="22"/>
      <w:lang w:eastAsia="en-US"/>
    </w:rPr>
  </w:style>
  <w:style w:type="table" w:styleId="Tabellrutenett">
    <w:name w:val="Table Grid"/>
    <w:basedOn w:val="Vanligtabell"/>
    <w:rsid w:val="00DE4DDF"/>
    <w:pPr>
      <w:spacing w:after="0" w:line="240" w:lineRule="auto"/>
    </w:pPr>
    <w:rPr>
      <w:rFonts w:ascii="Times" w:eastAsia="Times" w:hAnsi="Times"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0255\Downloads\Enkel%20wordmal%20Norsk.dotx" TargetMode="External"/></Relationships>
</file>

<file path=word/theme/theme1.xml><?xml version="1.0" encoding="utf-8"?>
<a:theme xmlns:a="http://schemas.openxmlformats.org/drawingml/2006/main" name="Office-tema">
  <a:themeElements>
    <a:clrScheme name="HINN kontrast">
      <a:dk1>
        <a:sysClr val="windowText" lastClr="000000"/>
      </a:dk1>
      <a:lt1>
        <a:srgbClr val="FFFFFF"/>
      </a:lt1>
      <a:dk2>
        <a:srgbClr val="004002"/>
      </a:dk2>
      <a:lt2>
        <a:srgbClr val="E2DDD1"/>
      </a:lt2>
      <a:accent1>
        <a:srgbClr val="056731"/>
      </a:accent1>
      <a:accent2>
        <a:srgbClr val="009227"/>
      </a:accent2>
      <a:accent3>
        <a:srgbClr val="004002"/>
      </a:accent3>
      <a:accent4>
        <a:srgbClr val="000000"/>
      </a:accent4>
      <a:accent5>
        <a:srgbClr val="004002"/>
      </a:accent5>
      <a:accent6>
        <a:srgbClr val="056731"/>
      </a:accent6>
      <a:hlink>
        <a:srgbClr val="056731"/>
      </a:hlink>
      <a:folHlink>
        <a:srgbClr val="05673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Enkel wordmal Norsk</Template>
  <TotalTime>1</TotalTime>
  <Pages>5</Pages>
  <Words>665</Words>
  <Characters>3526</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Hedmark</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Skaare</dc:creator>
  <cp:keywords/>
  <dc:description/>
  <cp:lastModifiedBy>Gro Vasbotten</cp:lastModifiedBy>
  <cp:revision>2</cp:revision>
  <dcterms:created xsi:type="dcterms:W3CDTF">2022-02-08T12:01:00Z</dcterms:created>
  <dcterms:modified xsi:type="dcterms:W3CDTF">2022-02-08T12:01:00Z</dcterms:modified>
</cp:coreProperties>
</file>